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55" w:rsidRPr="009671E5" w:rsidRDefault="00997455" w:rsidP="009671E5">
      <w:pPr>
        <w:spacing w:after="0"/>
        <w:jc w:val="center"/>
      </w:pPr>
      <w:r w:rsidRPr="009671E5">
        <w:t>МУНИЦИПАЛЬНОЕ АВТОНОМНОЕ ДОШКОЛЬНОЕ ОБРАЗОВАТЕЛЬНОЕ</w:t>
      </w:r>
    </w:p>
    <w:p w:rsidR="00997455" w:rsidRPr="009671E5" w:rsidRDefault="00997455" w:rsidP="009671E5">
      <w:pPr>
        <w:spacing w:after="0"/>
        <w:jc w:val="center"/>
      </w:pPr>
      <w:r w:rsidRPr="009671E5">
        <w:t xml:space="preserve">УЧРЕЖДЕНИЕ ГОРОДА КАЛИНИНГРАДА </w:t>
      </w:r>
    </w:p>
    <w:p w:rsidR="00997455" w:rsidRPr="009671E5" w:rsidRDefault="00997455" w:rsidP="009671E5">
      <w:pPr>
        <w:spacing w:after="0"/>
        <w:jc w:val="center"/>
      </w:pPr>
      <w:r w:rsidRPr="009671E5">
        <w:t xml:space="preserve"> ЦЕНТР РАЗВИТИЯ РЕБЕНКА-ДЕТСКИЙ САД № 14</w:t>
      </w:r>
    </w:p>
    <w:p w:rsidR="00997455" w:rsidRDefault="00997455" w:rsidP="009671E5">
      <w:pPr>
        <w:spacing w:after="0"/>
        <w:jc w:val="center"/>
        <w:rPr>
          <w:b/>
        </w:rPr>
      </w:pPr>
    </w:p>
    <w:p w:rsidR="00997455" w:rsidRPr="002B1A50" w:rsidRDefault="00997455" w:rsidP="009671E5">
      <w:pPr>
        <w:spacing w:after="0"/>
        <w:jc w:val="center"/>
        <w:rPr>
          <w:b/>
        </w:rPr>
      </w:pPr>
      <w:r w:rsidRPr="00B8467E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2.5pt;height:45pt" fillcolor="#369">
            <v:shadow on="t" color="#b2b2b2" opacity="52429f" offset="3pt"/>
            <v:textpath style="font-family:&quot;Times New Roman&quot;;v-text-kern:t" trim="t" fitpath="t" string="М Е Н Ю&#10;на &quot;17 &quot;февраля 2022 г.&#10; "/>
          </v:shape>
        </w:pict>
      </w:r>
    </w:p>
    <w:tbl>
      <w:tblPr>
        <w:tblW w:w="7494" w:type="dxa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7"/>
        <w:gridCol w:w="6107"/>
      </w:tblGrid>
      <w:tr w:rsidR="00997455" w:rsidRPr="002C0E90" w:rsidTr="00357C57">
        <w:trPr>
          <w:trHeight w:val="388"/>
        </w:trPr>
        <w:tc>
          <w:tcPr>
            <w:tcW w:w="1387" w:type="dxa"/>
            <w:vMerge w:val="restart"/>
            <w:tcBorders>
              <w:right w:val="single" w:sz="4" w:space="0" w:color="auto"/>
            </w:tcBorders>
          </w:tcPr>
          <w:p w:rsidR="00997455" w:rsidRPr="002C0E90" w:rsidRDefault="00997455" w:rsidP="002C0E90">
            <w:pPr>
              <w:pStyle w:val="Heading1"/>
            </w:pPr>
            <w:r w:rsidRPr="002C0E90">
              <w:t>автрак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455" w:rsidRPr="002C0E90" w:rsidRDefault="00997455" w:rsidP="002C0E90">
            <w:pPr>
              <w:tabs>
                <w:tab w:val="left" w:pos="210"/>
                <w:tab w:val="left" w:pos="1425"/>
              </w:tabs>
              <w:spacing w:after="0" w:line="360" w:lineRule="auto"/>
              <w:ind w:right="317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Суп </w:t>
            </w: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>молочн</w:t>
            </w: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ый с макаронными изделиями </w:t>
            </w: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 с маслом…180гр</w:t>
            </w:r>
          </w:p>
        </w:tc>
      </w:tr>
      <w:tr w:rsidR="00997455" w:rsidRPr="002C0E90" w:rsidTr="00357C57">
        <w:trPr>
          <w:trHeight w:val="69"/>
        </w:trPr>
        <w:tc>
          <w:tcPr>
            <w:tcW w:w="1387" w:type="dxa"/>
            <w:vMerge/>
            <w:tcBorders>
              <w:right w:val="single" w:sz="4" w:space="0" w:color="auto"/>
            </w:tcBorders>
          </w:tcPr>
          <w:p w:rsidR="00997455" w:rsidRPr="002C0E90" w:rsidRDefault="00997455" w:rsidP="002C0E90">
            <w:pPr>
              <w:pStyle w:val="Heading1"/>
              <w:rPr>
                <w:lang w:val="ru-RU"/>
              </w:rPr>
            </w:pPr>
          </w:p>
        </w:tc>
        <w:tc>
          <w:tcPr>
            <w:tcW w:w="6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5" w:rsidRPr="002C0E90" w:rsidRDefault="00997455" w:rsidP="002C0E90">
            <w:pPr>
              <w:tabs>
                <w:tab w:val="left" w:pos="210"/>
                <w:tab w:val="left" w:pos="1425"/>
              </w:tabs>
              <w:spacing w:after="0" w:line="360" w:lineRule="auto"/>
              <w:ind w:right="317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Чай </w:t>
            </w: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 с молоком…………………………..180гр</w:t>
            </w:r>
          </w:p>
        </w:tc>
      </w:tr>
      <w:tr w:rsidR="00997455" w:rsidRPr="002C0E90" w:rsidTr="00357C57">
        <w:trPr>
          <w:trHeight w:val="69"/>
        </w:trPr>
        <w:tc>
          <w:tcPr>
            <w:tcW w:w="1387" w:type="dxa"/>
            <w:vMerge/>
            <w:tcBorders>
              <w:right w:val="single" w:sz="4" w:space="0" w:color="auto"/>
            </w:tcBorders>
          </w:tcPr>
          <w:p w:rsidR="00997455" w:rsidRPr="002C0E90" w:rsidRDefault="00997455" w:rsidP="002C0E90">
            <w:pPr>
              <w:pStyle w:val="Heading1"/>
              <w:rPr>
                <w:lang w:val="ru-RU"/>
              </w:rPr>
            </w:pPr>
          </w:p>
        </w:tc>
        <w:tc>
          <w:tcPr>
            <w:tcW w:w="6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5" w:rsidRDefault="00997455" w:rsidP="002C0E90">
            <w:pPr>
              <w:tabs>
                <w:tab w:val="left" w:pos="210"/>
                <w:tab w:val="left" w:pos="1425"/>
              </w:tabs>
              <w:spacing w:after="0" w:line="360" w:lineRule="auto"/>
              <w:ind w:right="317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Хлеб пшеничный </w:t>
            </w: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 с маслом, сыром……47 гр</w:t>
            </w:r>
          </w:p>
          <w:p w:rsidR="00997455" w:rsidRPr="002C0E90" w:rsidRDefault="00997455" w:rsidP="002C0E90">
            <w:pPr>
              <w:tabs>
                <w:tab w:val="left" w:pos="210"/>
                <w:tab w:val="left" w:pos="1425"/>
              </w:tabs>
              <w:spacing w:after="0" w:line="360" w:lineRule="auto"/>
              <w:ind w:right="317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</w:tc>
      </w:tr>
      <w:tr w:rsidR="00997455" w:rsidRPr="002C0E90" w:rsidTr="00357C57">
        <w:trPr>
          <w:trHeight w:val="336"/>
        </w:trPr>
        <w:tc>
          <w:tcPr>
            <w:tcW w:w="1387" w:type="dxa"/>
            <w:tcBorders>
              <w:right w:val="single" w:sz="4" w:space="0" w:color="auto"/>
            </w:tcBorders>
          </w:tcPr>
          <w:p w:rsidR="00997455" w:rsidRPr="002C0E90" w:rsidRDefault="00997455" w:rsidP="002C0E90">
            <w:pPr>
              <w:pStyle w:val="Heading1"/>
              <w:widowControl w:val="0"/>
              <w:spacing w:before="100" w:beforeAutospacing="1" w:line="240" w:lineRule="auto"/>
              <w:jc w:val="center"/>
              <w:rPr>
                <w:lang w:val="ru-RU"/>
              </w:rPr>
            </w:pPr>
            <w:r w:rsidRPr="002C0E90">
              <w:rPr>
                <w:lang w:val="ru-RU"/>
              </w:rPr>
              <w:t>2-й завтрак</w:t>
            </w:r>
          </w:p>
        </w:tc>
        <w:tc>
          <w:tcPr>
            <w:tcW w:w="6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5" w:rsidRPr="002C0E90" w:rsidRDefault="00997455" w:rsidP="002C0E90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>Яблоко</w:t>
            </w: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>……………………………………………….</w:t>
            </w: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>9</w:t>
            </w: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>0гр</w:t>
            </w:r>
          </w:p>
        </w:tc>
      </w:tr>
      <w:tr w:rsidR="00997455" w:rsidRPr="002C0E90" w:rsidTr="00357C57">
        <w:trPr>
          <w:trHeight w:val="70"/>
        </w:trPr>
        <w:tc>
          <w:tcPr>
            <w:tcW w:w="1387" w:type="dxa"/>
            <w:vMerge w:val="restart"/>
            <w:tcBorders>
              <w:right w:val="single" w:sz="4" w:space="0" w:color="auto"/>
            </w:tcBorders>
          </w:tcPr>
          <w:p w:rsidR="00997455" w:rsidRPr="002C0E90" w:rsidRDefault="00997455" w:rsidP="002C0E90">
            <w:pPr>
              <w:pStyle w:val="Heading1"/>
              <w:rPr>
                <w:lang w:val="ru-RU"/>
              </w:rPr>
            </w:pPr>
            <w:r w:rsidRPr="002C0E90">
              <w:rPr>
                <w:lang w:val="ru-RU"/>
              </w:rPr>
              <w:t xml:space="preserve">Обед </w:t>
            </w:r>
          </w:p>
        </w:tc>
        <w:tc>
          <w:tcPr>
            <w:tcW w:w="6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5" w:rsidRPr="002C0E90" w:rsidRDefault="00997455" w:rsidP="002C0E90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Борщ </w:t>
            </w: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с мясом, </w:t>
            </w: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>сметаной…………………………..200гр</w:t>
            </w:r>
          </w:p>
        </w:tc>
      </w:tr>
      <w:tr w:rsidR="00997455" w:rsidRPr="002C0E90" w:rsidTr="00357C57">
        <w:trPr>
          <w:trHeight w:val="390"/>
        </w:trPr>
        <w:tc>
          <w:tcPr>
            <w:tcW w:w="1387" w:type="dxa"/>
            <w:vMerge/>
            <w:tcBorders>
              <w:right w:val="single" w:sz="4" w:space="0" w:color="auto"/>
            </w:tcBorders>
          </w:tcPr>
          <w:p w:rsidR="00997455" w:rsidRPr="002C0E90" w:rsidRDefault="00997455" w:rsidP="002C0E90">
            <w:pPr>
              <w:pStyle w:val="Heading1"/>
              <w:rPr>
                <w:lang w:val="ru-RU"/>
              </w:rPr>
            </w:pPr>
          </w:p>
        </w:tc>
        <w:tc>
          <w:tcPr>
            <w:tcW w:w="6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5" w:rsidRPr="002C0E90" w:rsidRDefault="00997455" w:rsidP="002C0E90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Плов с мясом </w:t>
            </w: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 ………………………………………..210гр</w:t>
            </w:r>
          </w:p>
        </w:tc>
      </w:tr>
      <w:tr w:rsidR="00997455" w:rsidRPr="002C0E90" w:rsidTr="00357C57">
        <w:trPr>
          <w:trHeight w:val="390"/>
        </w:trPr>
        <w:tc>
          <w:tcPr>
            <w:tcW w:w="1387" w:type="dxa"/>
            <w:vMerge/>
            <w:tcBorders>
              <w:right w:val="single" w:sz="4" w:space="0" w:color="auto"/>
            </w:tcBorders>
          </w:tcPr>
          <w:p w:rsidR="00997455" w:rsidRPr="002C0E90" w:rsidRDefault="00997455" w:rsidP="002C0E90">
            <w:pPr>
              <w:pStyle w:val="Heading1"/>
              <w:rPr>
                <w:lang w:val="ru-RU"/>
              </w:rPr>
            </w:pPr>
          </w:p>
        </w:tc>
        <w:tc>
          <w:tcPr>
            <w:tcW w:w="6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5" w:rsidRPr="002C0E90" w:rsidRDefault="00997455" w:rsidP="002C0E90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</w:tc>
      </w:tr>
      <w:tr w:rsidR="00997455" w:rsidRPr="002C0E90" w:rsidTr="00357C57">
        <w:trPr>
          <w:trHeight w:val="329"/>
        </w:trPr>
        <w:tc>
          <w:tcPr>
            <w:tcW w:w="1387" w:type="dxa"/>
            <w:vMerge/>
            <w:tcBorders>
              <w:right w:val="single" w:sz="4" w:space="0" w:color="auto"/>
            </w:tcBorders>
          </w:tcPr>
          <w:p w:rsidR="00997455" w:rsidRPr="002C0E90" w:rsidRDefault="00997455" w:rsidP="002C0E90">
            <w:pPr>
              <w:pStyle w:val="Heading1"/>
              <w:rPr>
                <w:lang w:val="ru-RU"/>
              </w:rPr>
            </w:pPr>
          </w:p>
        </w:tc>
        <w:tc>
          <w:tcPr>
            <w:tcW w:w="6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5" w:rsidRPr="002C0E90" w:rsidRDefault="00997455" w:rsidP="002C0E90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Салат из </w:t>
            </w: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>соленых огурцов с луком</w:t>
            </w: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>………………60гр</w:t>
            </w:r>
          </w:p>
        </w:tc>
      </w:tr>
      <w:tr w:rsidR="00997455" w:rsidRPr="002C0E90" w:rsidTr="00357C57">
        <w:trPr>
          <w:trHeight w:val="329"/>
        </w:trPr>
        <w:tc>
          <w:tcPr>
            <w:tcW w:w="1387" w:type="dxa"/>
            <w:vMerge/>
            <w:tcBorders>
              <w:right w:val="single" w:sz="4" w:space="0" w:color="auto"/>
            </w:tcBorders>
          </w:tcPr>
          <w:p w:rsidR="00997455" w:rsidRPr="002C0E90" w:rsidRDefault="00997455" w:rsidP="002C0E90">
            <w:pPr>
              <w:pStyle w:val="Heading1"/>
              <w:rPr>
                <w:lang w:val="ru-RU"/>
              </w:rPr>
            </w:pPr>
          </w:p>
        </w:tc>
        <w:tc>
          <w:tcPr>
            <w:tcW w:w="6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5" w:rsidRPr="002C0E90" w:rsidRDefault="00997455" w:rsidP="002C0E90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>Компот из изюма…………………………………………180гр</w:t>
            </w:r>
          </w:p>
          <w:p w:rsidR="00997455" w:rsidRPr="002C0E90" w:rsidRDefault="00997455" w:rsidP="002C0E90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>Хлеб ржаной…………………………………………………..</w:t>
            </w: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>57</w:t>
            </w: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>гр</w:t>
            </w:r>
          </w:p>
        </w:tc>
      </w:tr>
      <w:tr w:rsidR="00997455" w:rsidRPr="002C0E90" w:rsidTr="00357C57">
        <w:trPr>
          <w:trHeight w:val="338"/>
        </w:trPr>
        <w:tc>
          <w:tcPr>
            <w:tcW w:w="1387" w:type="dxa"/>
            <w:vMerge w:val="restart"/>
            <w:tcBorders>
              <w:right w:val="single" w:sz="4" w:space="0" w:color="auto"/>
            </w:tcBorders>
          </w:tcPr>
          <w:p w:rsidR="00997455" w:rsidRPr="002C0E90" w:rsidRDefault="00997455" w:rsidP="002C0E90">
            <w:pPr>
              <w:pStyle w:val="Heading1"/>
              <w:rPr>
                <w:lang w:val="ru-RU"/>
              </w:rPr>
            </w:pPr>
            <w:r w:rsidRPr="002C0E90">
              <w:rPr>
                <w:lang w:val="ru-RU"/>
              </w:rPr>
              <w:t>Полдник</w:t>
            </w:r>
          </w:p>
          <w:p w:rsidR="00997455" w:rsidRPr="002C0E90" w:rsidRDefault="00997455" w:rsidP="002C0E90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5" w:rsidRPr="002C0E90" w:rsidRDefault="00997455" w:rsidP="002C0E90">
            <w:pPr>
              <w:tabs>
                <w:tab w:val="left" w:pos="-1"/>
                <w:tab w:val="left" w:pos="1425"/>
              </w:tabs>
              <w:spacing w:after="0" w:line="360" w:lineRule="auto"/>
              <w:ind w:right="459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>Снежок</w:t>
            </w: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>………………………………………………..1</w:t>
            </w: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>83</w:t>
            </w: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>гр</w:t>
            </w:r>
          </w:p>
        </w:tc>
      </w:tr>
      <w:tr w:rsidR="00997455" w:rsidRPr="002C0E90" w:rsidTr="00357C57">
        <w:trPr>
          <w:trHeight w:val="620"/>
        </w:trPr>
        <w:tc>
          <w:tcPr>
            <w:tcW w:w="13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7455" w:rsidRPr="002C0E90" w:rsidRDefault="00997455" w:rsidP="002C0E90">
            <w:pPr>
              <w:pStyle w:val="Heading1"/>
              <w:rPr>
                <w:lang w:val="ru-RU"/>
              </w:rPr>
            </w:pPr>
          </w:p>
        </w:tc>
        <w:tc>
          <w:tcPr>
            <w:tcW w:w="6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5" w:rsidRPr="002C0E90" w:rsidRDefault="00997455" w:rsidP="002C0E90">
            <w:pPr>
              <w:tabs>
                <w:tab w:val="left" w:pos="-1"/>
                <w:tab w:val="left" w:pos="1425"/>
              </w:tabs>
              <w:spacing w:after="0" w:line="360" w:lineRule="auto"/>
              <w:ind w:right="459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>Хлеб пшеничный………………………………….25гр</w:t>
            </w:r>
          </w:p>
        </w:tc>
      </w:tr>
      <w:tr w:rsidR="00997455" w:rsidRPr="002C0E90" w:rsidTr="00357C57">
        <w:trPr>
          <w:trHeight w:val="69"/>
        </w:trPr>
        <w:tc>
          <w:tcPr>
            <w:tcW w:w="13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7455" w:rsidRPr="002C0E90" w:rsidRDefault="00997455" w:rsidP="002C0E90">
            <w:pPr>
              <w:pStyle w:val="Heading1"/>
              <w:rPr>
                <w:lang w:val="ru-RU"/>
              </w:rPr>
            </w:pPr>
            <w:r w:rsidRPr="002C0E90">
              <w:rPr>
                <w:lang w:val="ru-RU"/>
              </w:rPr>
              <w:t xml:space="preserve">Ужин </w:t>
            </w:r>
          </w:p>
        </w:tc>
        <w:tc>
          <w:tcPr>
            <w:tcW w:w="6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5" w:rsidRPr="002C0E90" w:rsidRDefault="00997455" w:rsidP="002C0E90">
            <w:pPr>
              <w:tabs>
                <w:tab w:val="left" w:pos="210"/>
                <w:tab w:val="left" w:pos="1425"/>
              </w:tabs>
              <w:spacing w:after="0" w:line="360" w:lineRule="auto"/>
              <w:ind w:right="317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Шницель </w:t>
            </w: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 рыбны</w:t>
            </w: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>й</w:t>
            </w: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 с маслом………………………80гр</w:t>
            </w:r>
          </w:p>
        </w:tc>
      </w:tr>
      <w:tr w:rsidR="00997455" w:rsidRPr="002C0E90" w:rsidTr="00357C57">
        <w:trPr>
          <w:trHeight w:val="69"/>
        </w:trPr>
        <w:tc>
          <w:tcPr>
            <w:tcW w:w="1387" w:type="dxa"/>
            <w:vMerge/>
            <w:tcBorders>
              <w:right w:val="single" w:sz="4" w:space="0" w:color="auto"/>
            </w:tcBorders>
          </w:tcPr>
          <w:p w:rsidR="00997455" w:rsidRPr="002C0E90" w:rsidRDefault="00997455" w:rsidP="002C0E90">
            <w:pPr>
              <w:tabs>
                <w:tab w:val="left" w:pos="210"/>
                <w:tab w:val="left" w:pos="1425"/>
              </w:tabs>
              <w:spacing w:after="0" w:line="240" w:lineRule="auto"/>
              <w:ind w:right="70"/>
              <w:rPr>
                <w:b/>
                <w:lang w:eastAsia="en-US"/>
              </w:rPr>
            </w:pPr>
          </w:p>
        </w:tc>
        <w:tc>
          <w:tcPr>
            <w:tcW w:w="6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5" w:rsidRPr="002C0E90" w:rsidRDefault="00997455" w:rsidP="002C0E90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Картофельное пюре </w:t>
            </w: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 с маслом……………………130гр</w:t>
            </w:r>
          </w:p>
        </w:tc>
      </w:tr>
      <w:tr w:rsidR="00997455" w:rsidRPr="002C0E90" w:rsidTr="00357C57">
        <w:trPr>
          <w:trHeight w:val="69"/>
        </w:trPr>
        <w:tc>
          <w:tcPr>
            <w:tcW w:w="1387" w:type="dxa"/>
            <w:vMerge/>
            <w:tcBorders>
              <w:right w:val="single" w:sz="4" w:space="0" w:color="auto"/>
            </w:tcBorders>
          </w:tcPr>
          <w:p w:rsidR="00997455" w:rsidRPr="002C0E90" w:rsidRDefault="00997455" w:rsidP="002C0E90">
            <w:pPr>
              <w:tabs>
                <w:tab w:val="left" w:pos="210"/>
                <w:tab w:val="left" w:pos="1425"/>
              </w:tabs>
              <w:spacing w:after="0" w:line="240" w:lineRule="auto"/>
              <w:ind w:right="70"/>
              <w:rPr>
                <w:b/>
                <w:lang w:eastAsia="en-US"/>
              </w:rPr>
            </w:pPr>
          </w:p>
        </w:tc>
        <w:tc>
          <w:tcPr>
            <w:tcW w:w="6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5" w:rsidRPr="002C0E90" w:rsidRDefault="00997455" w:rsidP="002C0E90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>Хлеб пшеничный…………………………………………..2</w:t>
            </w: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>9</w:t>
            </w: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>гр</w:t>
            </w:r>
          </w:p>
        </w:tc>
      </w:tr>
      <w:tr w:rsidR="00997455" w:rsidRPr="002C0E90" w:rsidTr="00357C57">
        <w:trPr>
          <w:trHeight w:val="69"/>
        </w:trPr>
        <w:tc>
          <w:tcPr>
            <w:tcW w:w="1387" w:type="dxa"/>
            <w:vMerge/>
            <w:tcBorders>
              <w:right w:val="single" w:sz="4" w:space="0" w:color="auto"/>
            </w:tcBorders>
          </w:tcPr>
          <w:p w:rsidR="00997455" w:rsidRPr="002C0E90" w:rsidRDefault="00997455" w:rsidP="002C0E90">
            <w:pPr>
              <w:tabs>
                <w:tab w:val="left" w:pos="210"/>
                <w:tab w:val="left" w:pos="1425"/>
              </w:tabs>
              <w:spacing w:after="0" w:line="240" w:lineRule="auto"/>
              <w:ind w:right="70"/>
              <w:rPr>
                <w:b/>
                <w:lang w:eastAsia="en-US"/>
              </w:rPr>
            </w:pPr>
          </w:p>
        </w:tc>
        <w:tc>
          <w:tcPr>
            <w:tcW w:w="6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5" w:rsidRPr="002C0E90" w:rsidRDefault="00997455" w:rsidP="002C0E90">
            <w:pPr>
              <w:tabs>
                <w:tab w:val="left" w:pos="210"/>
                <w:tab w:val="left" w:pos="1425"/>
              </w:tabs>
              <w:spacing w:after="0" w:line="360" w:lineRule="auto"/>
              <w:ind w:right="70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2C0E90">
              <w:rPr>
                <w:rFonts w:ascii="Cambria" w:hAnsi="Cambria"/>
                <w:b/>
                <w:sz w:val="24"/>
                <w:szCs w:val="24"/>
                <w:lang w:eastAsia="en-US"/>
              </w:rPr>
              <w:t>Кисель……………………………………………………………180гр</w:t>
            </w:r>
          </w:p>
        </w:tc>
      </w:tr>
    </w:tbl>
    <w:p w:rsidR="00997455" w:rsidRDefault="00997455" w:rsidP="009671E5">
      <w:pPr>
        <w:spacing w:after="0"/>
        <w:rPr>
          <w:b/>
        </w:rPr>
      </w:pPr>
    </w:p>
    <w:p w:rsidR="00997455" w:rsidRDefault="00997455" w:rsidP="009671E5">
      <w:pPr>
        <w:spacing w:after="0"/>
        <w:rPr>
          <w:b/>
        </w:rPr>
      </w:pPr>
    </w:p>
    <w:p w:rsidR="00997455" w:rsidRDefault="00997455" w:rsidP="009671E5">
      <w:pPr>
        <w:spacing w:after="0"/>
        <w:rPr>
          <w:b/>
        </w:rPr>
      </w:pPr>
    </w:p>
    <w:p w:rsidR="00997455" w:rsidRPr="007578FC" w:rsidRDefault="00997455" w:rsidP="009671E5">
      <w:pPr>
        <w:spacing w:after="0"/>
        <w:rPr>
          <w:b/>
        </w:rPr>
      </w:pPr>
    </w:p>
    <w:p w:rsidR="00997455" w:rsidRPr="00F207A4" w:rsidRDefault="00997455" w:rsidP="009671E5">
      <w:pPr>
        <w:spacing w:after="0"/>
        <w:rPr>
          <w:b/>
        </w:rPr>
      </w:pPr>
    </w:p>
    <w:p w:rsidR="00997455" w:rsidRDefault="00997455" w:rsidP="009671E5">
      <w:pPr>
        <w:spacing w:after="0"/>
        <w:rPr>
          <w:b/>
        </w:rPr>
      </w:pPr>
    </w:p>
    <w:p w:rsidR="00997455" w:rsidRDefault="00997455"/>
    <w:p w:rsidR="00997455" w:rsidRDefault="00997455"/>
    <w:sectPr w:rsidR="00997455" w:rsidSect="00357C57">
      <w:pgSz w:w="11906" w:h="16838"/>
      <w:pgMar w:top="426" w:right="2226" w:bottom="1134" w:left="709" w:header="708" w:footer="708" w:gutter="0"/>
      <w:cols w:space="142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1E5"/>
    <w:rsid w:val="000B67C8"/>
    <w:rsid w:val="000D4533"/>
    <w:rsid w:val="00175C86"/>
    <w:rsid w:val="002B1A50"/>
    <w:rsid w:val="002C0E90"/>
    <w:rsid w:val="00340911"/>
    <w:rsid w:val="00357C57"/>
    <w:rsid w:val="00472F16"/>
    <w:rsid w:val="00487A1E"/>
    <w:rsid w:val="004C6550"/>
    <w:rsid w:val="004E25C8"/>
    <w:rsid w:val="00500C40"/>
    <w:rsid w:val="005110D8"/>
    <w:rsid w:val="005337A0"/>
    <w:rsid w:val="005C5C21"/>
    <w:rsid w:val="005E4DA2"/>
    <w:rsid w:val="006A6B5B"/>
    <w:rsid w:val="006F7885"/>
    <w:rsid w:val="00713332"/>
    <w:rsid w:val="00745624"/>
    <w:rsid w:val="007578FC"/>
    <w:rsid w:val="00781A56"/>
    <w:rsid w:val="007951D4"/>
    <w:rsid w:val="007E5E7C"/>
    <w:rsid w:val="00960344"/>
    <w:rsid w:val="009671E5"/>
    <w:rsid w:val="00997455"/>
    <w:rsid w:val="00A4248B"/>
    <w:rsid w:val="00A613EF"/>
    <w:rsid w:val="00A819F1"/>
    <w:rsid w:val="00AE56B4"/>
    <w:rsid w:val="00B250E2"/>
    <w:rsid w:val="00B74F3B"/>
    <w:rsid w:val="00B80EE3"/>
    <w:rsid w:val="00B8467E"/>
    <w:rsid w:val="00C8763C"/>
    <w:rsid w:val="00CE40BF"/>
    <w:rsid w:val="00CF1709"/>
    <w:rsid w:val="00D61D78"/>
    <w:rsid w:val="00DF0293"/>
    <w:rsid w:val="00E75A24"/>
    <w:rsid w:val="00E80404"/>
    <w:rsid w:val="00EE6FC2"/>
    <w:rsid w:val="00F2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71E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71E5"/>
    <w:rPr>
      <w:rFonts w:ascii="Cambria" w:hAnsi="Cambria" w:cs="Times New Roman"/>
      <w:b/>
      <w:bCs/>
      <w:i/>
      <w:iCs/>
      <w:color w:val="622423"/>
      <w:shd w:val="clear" w:color="auto" w:fill="F2DBDB"/>
      <w:lang w:val="en-US" w:eastAsia="en-US"/>
    </w:rPr>
  </w:style>
  <w:style w:type="table" w:styleId="TableGrid">
    <w:name w:val="Table Grid"/>
    <w:basedOn w:val="TableNormal"/>
    <w:uiPriority w:val="99"/>
    <w:rsid w:val="009671E5"/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1</Pages>
  <Words>114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2022-01-19T13:12:00Z</cp:lastPrinted>
  <dcterms:created xsi:type="dcterms:W3CDTF">2021-03-10T12:07:00Z</dcterms:created>
  <dcterms:modified xsi:type="dcterms:W3CDTF">2022-02-16T14:12:00Z</dcterms:modified>
</cp:coreProperties>
</file>