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9B" w:rsidRDefault="0041289B" w:rsidP="006802E6">
      <w:pPr>
        <w:pStyle w:val="Title"/>
        <w:pBdr>
          <w:bottom w:val="none" w:sz="0" w:space="0" w:color="auto"/>
        </w:pBdr>
        <w:spacing w:after="240"/>
        <w:ind w:right="851"/>
        <w:rPr>
          <w:rFonts w:ascii="Times New Roman" w:hAnsi="Times New Roman" w:cs="Times New Roman"/>
        </w:rPr>
      </w:pPr>
      <w:bookmarkStart w:id="0" w:name="_GoBack"/>
      <w:bookmarkEnd w:id="0"/>
    </w:p>
    <w:p w:rsidR="0041289B" w:rsidRPr="001543DE" w:rsidRDefault="0041289B" w:rsidP="006802E6">
      <w:pPr>
        <w:pStyle w:val="Title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 w:cs="Times New Roman"/>
          <w:sz w:val="28"/>
          <w:szCs w:val="28"/>
        </w:rPr>
      </w:pPr>
      <w:r w:rsidRPr="001543DE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1289B" w:rsidRPr="001543DE" w:rsidRDefault="0041289B" w:rsidP="006802E6">
      <w:pPr>
        <w:pStyle w:val="Title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 w:cs="Times New Roman"/>
          <w:sz w:val="28"/>
          <w:szCs w:val="28"/>
        </w:rPr>
      </w:pPr>
      <w:r w:rsidRPr="001543DE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41289B" w:rsidRPr="001543DE" w:rsidRDefault="0041289B" w:rsidP="004571DB">
      <w:pPr>
        <w:pStyle w:val="Title"/>
        <w:pBdr>
          <w:bottom w:val="none" w:sz="0" w:space="0" w:color="auto"/>
        </w:pBdr>
        <w:ind w:left="5245" w:right="-1"/>
        <w:rPr>
          <w:rFonts w:ascii="Times New Roman" w:hAnsi="Times New Roman" w:cs="Times New Roman"/>
        </w:rPr>
      </w:pPr>
      <w:r w:rsidRPr="001543DE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543D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 w:cs="Times New Roman"/>
          <w:sz w:val="28"/>
          <w:szCs w:val="28"/>
        </w:rPr>
        <w:t>2013 г. №</w:t>
      </w:r>
      <w:r>
        <w:rPr>
          <w:rFonts w:ascii="Times New Roman" w:hAnsi="Times New Roman" w:cs="Times New Roman"/>
          <w:sz w:val="28"/>
          <w:szCs w:val="28"/>
        </w:rPr>
        <w:t xml:space="preserve"> 544н</w:t>
      </w:r>
    </w:p>
    <w:p w:rsidR="0041289B" w:rsidRPr="001543DE" w:rsidRDefault="0041289B" w:rsidP="00EC405B">
      <w:pPr>
        <w:pStyle w:val="Title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 w:cs="Times New Roman"/>
        </w:rPr>
      </w:pPr>
    </w:p>
    <w:p w:rsidR="0041289B" w:rsidRPr="001543DE" w:rsidRDefault="0041289B" w:rsidP="00E135FA">
      <w:pPr>
        <w:pStyle w:val="Title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 w:cs="Times New Roman"/>
        </w:rPr>
      </w:pPr>
      <w:r w:rsidRPr="001543DE">
        <w:rPr>
          <w:rFonts w:ascii="Times New Roman" w:hAnsi="Times New Roman" w:cs="Times New Roman"/>
        </w:rPr>
        <w:t>ПРОФЕССИОНАЛЬНЫЙ СТАНДАРТ</w:t>
      </w:r>
    </w:p>
    <w:p w:rsidR="0041289B" w:rsidRPr="001543DE" w:rsidRDefault="0041289B" w:rsidP="000B3F4B">
      <w:pPr>
        <w:tabs>
          <w:tab w:val="left" w:pos="8222"/>
        </w:tabs>
        <w:spacing w:line="240" w:lineRule="auto"/>
        <w:ind w:right="567"/>
        <w:jc w:val="center"/>
        <w:rPr>
          <w:b/>
          <w:bCs/>
          <w:sz w:val="28"/>
          <w:szCs w:val="28"/>
        </w:rPr>
      </w:pPr>
      <w:r w:rsidRPr="001543DE">
        <w:rPr>
          <w:b/>
          <w:bCs/>
          <w:sz w:val="28"/>
          <w:szCs w:val="28"/>
        </w:rPr>
        <w:t xml:space="preserve">Педагог (педагогическая деятельность в дошкольном, начальном общем, основном общем, среднем общем образовании) </w:t>
      </w:r>
    </w:p>
    <w:p w:rsidR="0041289B" w:rsidRPr="001543DE" w:rsidRDefault="0041289B" w:rsidP="000B3F4B">
      <w:pPr>
        <w:tabs>
          <w:tab w:val="left" w:pos="8222"/>
        </w:tabs>
        <w:spacing w:line="240" w:lineRule="auto"/>
        <w:ind w:right="567"/>
        <w:jc w:val="center"/>
      </w:pPr>
      <w:r w:rsidRPr="001543DE">
        <w:rPr>
          <w:b/>
          <w:bCs/>
          <w:sz w:val="28"/>
          <w:szCs w:val="28"/>
        </w:rPr>
        <w:t>(воспитатель, учитель)</w:t>
      </w:r>
    </w:p>
    <w:tbl>
      <w:tblPr>
        <w:tblW w:w="1112" w:type="pct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41289B" w:rsidRPr="001543D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290E57" w:rsidRDefault="0041289B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41289B" w:rsidRPr="001543D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41289B" w:rsidRPr="001543DE" w:rsidRDefault="0041289B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41289B" w:rsidRPr="001543DE" w:rsidRDefault="0041289B" w:rsidP="00E135FA">
      <w:pPr>
        <w:pStyle w:val="10"/>
        <w:ind w:left="0" w:right="708"/>
        <w:jc w:val="center"/>
        <w:rPr>
          <w:b/>
          <w:bCs/>
          <w:sz w:val="28"/>
          <w:szCs w:val="28"/>
        </w:rPr>
      </w:pPr>
      <w:r w:rsidRPr="001543DE">
        <w:rPr>
          <w:b/>
          <w:bCs/>
          <w:sz w:val="28"/>
          <w:szCs w:val="28"/>
          <w:lang w:val="en-US"/>
        </w:rPr>
        <w:t>I</w:t>
      </w:r>
      <w:r w:rsidRPr="001543DE">
        <w:rPr>
          <w:b/>
          <w:bCs/>
          <w:sz w:val="28"/>
          <w:szCs w:val="28"/>
        </w:rPr>
        <w:t>. Общие сведения</w:t>
      </w:r>
    </w:p>
    <w:p w:rsidR="0041289B" w:rsidRPr="001543DE" w:rsidRDefault="0041289B" w:rsidP="00045455"/>
    <w:tbl>
      <w:tblPr>
        <w:tblW w:w="5018" w:type="pct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41289B" w:rsidRPr="001543DE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right w:val="nil"/>
            </w:tcBorders>
          </w:tcPr>
          <w:p w:rsidR="0041289B" w:rsidRPr="001543DE" w:rsidRDefault="0041289B" w:rsidP="000B3F4B">
            <w:pPr>
              <w:spacing w:line="240" w:lineRule="auto"/>
            </w:pPr>
            <w:r w:rsidRPr="001543DE">
              <w:t xml:space="preserve">Дошкольное образование </w:t>
            </w:r>
          </w:p>
          <w:p w:rsidR="0041289B" w:rsidRPr="001543DE" w:rsidRDefault="0041289B" w:rsidP="000B3F4B">
            <w:pPr>
              <w:spacing w:line="240" w:lineRule="auto"/>
            </w:pPr>
            <w:r w:rsidRPr="001543DE">
              <w:t>Начальное общее образование</w:t>
            </w:r>
          </w:p>
          <w:p w:rsidR="0041289B" w:rsidRPr="001543DE" w:rsidRDefault="0041289B" w:rsidP="000B3F4B">
            <w:pPr>
              <w:spacing w:line="240" w:lineRule="auto"/>
            </w:pPr>
            <w:r w:rsidRPr="001543DE">
              <w:t>Основное общее образование</w:t>
            </w:r>
          </w:p>
          <w:p w:rsidR="0041289B" w:rsidRPr="001543DE" w:rsidRDefault="0041289B" w:rsidP="000B3F4B">
            <w:pPr>
              <w:spacing w:line="240" w:lineRule="auto"/>
            </w:pPr>
            <w:r w:rsidRPr="001543DE"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41289B" w:rsidRPr="001543DE" w:rsidRDefault="0041289B" w:rsidP="002A24B7">
            <w:pPr>
              <w:spacing w:line="240" w:lineRule="auto"/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289B" w:rsidRDefault="0041289B" w:rsidP="002A24B7">
            <w:pPr>
              <w:spacing w:line="240" w:lineRule="auto"/>
            </w:pPr>
          </w:p>
          <w:p w:rsidR="0041289B" w:rsidRDefault="0041289B" w:rsidP="002A24B7">
            <w:pPr>
              <w:spacing w:line="240" w:lineRule="auto"/>
            </w:pPr>
          </w:p>
          <w:p w:rsidR="0041289B" w:rsidRPr="001543DE" w:rsidRDefault="0041289B" w:rsidP="00290E57">
            <w:pPr>
              <w:spacing w:line="240" w:lineRule="auto"/>
              <w:jc w:val="center"/>
            </w:pPr>
            <w:r>
              <w:t>01.001</w:t>
            </w:r>
          </w:p>
        </w:tc>
      </w:tr>
      <w:tr w:rsidR="0041289B" w:rsidRPr="001543D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289B" w:rsidRPr="001543DE" w:rsidRDefault="004128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43DE">
              <w:rPr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1289B" w:rsidRPr="001543DE" w:rsidRDefault="0041289B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41289B" w:rsidRPr="001543DE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1289B" w:rsidRPr="001543DE" w:rsidRDefault="0041289B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41289B" w:rsidRPr="001543DE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EC405B">
            <w:pPr>
              <w:spacing w:line="240" w:lineRule="auto"/>
            </w:pPr>
            <w:r w:rsidRPr="001543DE">
              <w:t xml:space="preserve">Оказание образовательных услуг по основным общеобразовательным программам  образовательными организациями (организациями, осуществляющими обучение) </w:t>
            </w:r>
          </w:p>
        </w:tc>
      </w:tr>
      <w:tr w:rsidR="0041289B" w:rsidRPr="001543DE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41289B" w:rsidRPr="001543DE" w:rsidRDefault="0041289B" w:rsidP="00140B27">
            <w:pPr>
              <w:spacing w:line="240" w:lineRule="auto"/>
            </w:pPr>
            <w:r w:rsidRPr="001543DE">
              <w:t>Группа занятий:</w:t>
            </w:r>
          </w:p>
        </w:tc>
      </w:tr>
      <w:tr w:rsidR="0041289B" w:rsidRPr="001543DE">
        <w:trPr>
          <w:trHeight w:val="399"/>
        </w:trPr>
        <w:tc>
          <w:tcPr>
            <w:tcW w:w="794" w:type="pct"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vAlign w:val="center"/>
          </w:tcPr>
          <w:p w:rsidR="0041289B" w:rsidRPr="001543DE" w:rsidRDefault="0041289B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vAlign w:val="center"/>
          </w:tcPr>
          <w:p w:rsidR="0041289B" w:rsidRPr="001543DE" w:rsidRDefault="0041289B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41289B" w:rsidRPr="001543DE">
        <w:trPr>
          <w:trHeight w:val="399"/>
        </w:trPr>
        <w:tc>
          <w:tcPr>
            <w:tcW w:w="794" w:type="pct"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vAlign w:val="center"/>
          </w:tcPr>
          <w:p w:rsidR="0041289B" w:rsidRPr="001543DE" w:rsidRDefault="0041289B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vAlign w:val="center"/>
          </w:tcPr>
          <w:p w:rsidR="0041289B" w:rsidRPr="001543DE" w:rsidRDefault="0041289B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41289B" w:rsidRPr="001543DE">
        <w:trPr>
          <w:trHeight w:val="399"/>
        </w:trPr>
        <w:tc>
          <w:tcPr>
            <w:tcW w:w="794" w:type="pct"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vAlign w:val="center"/>
          </w:tcPr>
          <w:p w:rsidR="0041289B" w:rsidRPr="001543DE" w:rsidRDefault="0041289B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vAlign w:val="center"/>
          </w:tcPr>
          <w:p w:rsidR="0041289B" w:rsidRPr="001543DE" w:rsidRDefault="0041289B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13648A">
            <w:pPr>
              <w:spacing w:line="240" w:lineRule="auto"/>
              <w:jc w:val="left"/>
            </w:pPr>
          </w:p>
        </w:tc>
      </w:tr>
      <w:tr w:rsidR="0041289B" w:rsidRPr="001543DE">
        <w:trPr>
          <w:trHeight w:val="399"/>
        </w:trPr>
        <w:tc>
          <w:tcPr>
            <w:tcW w:w="794" w:type="pct"/>
            <w:tcBorders>
              <w:left w:val="nil"/>
              <w:bottom w:val="nil"/>
              <w:right w:val="nil"/>
            </w:tcBorders>
          </w:tcPr>
          <w:p w:rsidR="0041289B" w:rsidRPr="001543DE" w:rsidRDefault="0041289B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EndnoteReference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left w:val="nil"/>
              <w:bottom w:val="nil"/>
              <w:right w:val="nil"/>
            </w:tcBorders>
          </w:tcPr>
          <w:p w:rsidR="0041289B" w:rsidRPr="001543DE" w:rsidRDefault="0041289B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left w:val="nil"/>
              <w:bottom w:val="nil"/>
              <w:right w:val="nil"/>
            </w:tcBorders>
          </w:tcPr>
          <w:p w:rsidR="0041289B" w:rsidRPr="001543DE" w:rsidRDefault="0041289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ОКЗ)</w:t>
            </w:r>
          </w:p>
        </w:tc>
        <w:tc>
          <w:tcPr>
            <w:tcW w:w="1919" w:type="pct"/>
            <w:gridSpan w:val="3"/>
            <w:tcBorders>
              <w:left w:val="nil"/>
              <w:bottom w:val="nil"/>
              <w:right w:val="nil"/>
            </w:tcBorders>
          </w:tcPr>
          <w:p w:rsidR="0041289B" w:rsidRPr="001543DE" w:rsidRDefault="0041289B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41289B" w:rsidRPr="001543DE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1289B" w:rsidRPr="001543DE" w:rsidRDefault="0041289B" w:rsidP="004D347C">
            <w:pPr>
              <w:spacing w:line="240" w:lineRule="auto"/>
            </w:pPr>
            <w:r w:rsidRPr="001543DE">
              <w:t>Отнесение к видам экономической деятельности:</w:t>
            </w:r>
          </w:p>
        </w:tc>
      </w:tr>
      <w:tr w:rsidR="0041289B" w:rsidRPr="001543DE">
        <w:trPr>
          <w:trHeight w:val="399"/>
        </w:trPr>
        <w:tc>
          <w:tcPr>
            <w:tcW w:w="794" w:type="pct"/>
            <w:tcBorders>
              <w:left w:val="single" w:sz="4" w:space="0" w:color="auto"/>
            </w:tcBorders>
          </w:tcPr>
          <w:p w:rsidR="0041289B" w:rsidRPr="003E0804" w:rsidRDefault="0041289B" w:rsidP="009451E1">
            <w:pPr>
              <w:pStyle w:val="BodyTextIndent3"/>
              <w:ind w:left="0"/>
              <w:rPr>
                <w:sz w:val="24"/>
                <w:szCs w:val="24"/>
              </w:rPr>
            </w:pPr>
            <w:r w:rsidRPr="003E0804">
              <w:rPr>
                <w:sz w:val="24"/>
                <w:szCs w:val="24"/>
              </w:rPr>
              <w:t>80.10.1.</w:t>
            </w:r>
          </w:p>
        </w:tc>
        <w:tc>
          <w:tcPr>
            <w:tcW w:w="4206" w:type="pct"/>
            <w:gridSpan w:val="5"/>
            <w:tcBorders>
              <w:right w:val="single" w:sz="4" w:space="0" w:color="auto"/>
            </w:tcBorders>
          </w:tcPr>
          <w:p w:rsidR="0041289B" w:rsidRPr="001543DE" w:rsidRDefault="0041289B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41289B" w:rsidRPr="001543DE">
        <w:trPr>
          <w:trHeight w:val="399"/>
        </w:trPr>
        <w:tc>
          <w:tcPr>
            <w:tcW w:w="794" w:type="pct"/>
            <w:tcBorders>
              <w:left w:val="single" w:sz="4" w:space="0" w:color="auto"/>
            </w:tcBorders>
          </w:tcPr>
          <w:p w:rsidR="0041289B" w:rsidRPr="003E0804" w:rsidRDefault="0041289B" w:rsidP="009451E1">
            <w:pPr>
              <w:pStyle w:val="BodyTextIndent3"/>
              <w:ind w:left="0"/>
              <w:rPr>
                <w:sz w:val="24"/>
                <w:szCs w:val="24"/>
              </w:rPr>
            </w:pPr>
            <w:r w:rsidRPr="003E0804">
              <w:rPr>
                <w:sz w:val="24"/>
                <w:szCs w:val="24"/>
              </w:rPr>
              <w:t>80.21.1.</w:t>
            </w:r>
          </w:p>
        </w:tc>
        <w:tc>
          <w:tcPr>
            <w:tcW w:w="4206" w:type="pct"/>
            <w:gridSpan w:val="5"/>
            <w:tcBorders>
              <w:right w:val="single" w:sz="4" w:space="0" w:color="auto"/>
            </w:tcBorders>
          </w:tcPr>
          <w:p w:rsidR="0041289B" w:rsidRPr="001543DE" w:rsidRDefault="0041289B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41289B" w:rsidRPr="001543DE">
        <w:trPr>
          <w:trHeight w:val="244"/>
        </w:trPr>
        <w:tc>
          <w:tcPr>
            <w:tcW w:w="794" w:type="pct"/>
            <w:tcBorders>
              <w:left w:val="nil"/>
              <w:bottom w:val="nil"/>
              <w:right w:val="nil"/>
            </w:tcBorders>
            <w:vAlign w:val="center"/>
          </w:tcPr>
          <w:p w:rsidR="0041289B" w:rsidRPr="001543DE" w:rsidRDefault="0041289B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EndnoteReference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41289B" w:rsidRPr="001543DE" w:rsidRDefault="0041289B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1289B" w:rsidRPr="001543DE" w:rsidRDefault="0041289B" w:rsidP="00AD7FD2">
      <w:pPr>
        <w:pStyle w:val="10"/>
        <w:tabs>
          <w:tab w:val="left" w:pos="567"/>
        </w:tabs>
        <w:spacing w:line="240" w:lineRule="auto"/>
        <w:ind w:left="0" w:firstLine="709"/>
        <w:jc w:val="center"/>
        <w:sectPr w:rsidR="0041289B" w:rsidRPr="001543DE" w:rsidSect="00EC405B">
          <w:headerReference w:type="default" r:id="rId7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41289B" w:rsidRPr="001543D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9B" w:rsidRPr="001543DE" w:rsidRDefault="0041289B">
            <w:pPr>
              <w:pStyle w:val="10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543DE">
              <w:br w:type="page"/>
            </w:r>
            <w:r w:rsidRPr="001543DE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1543DE">
              <w:rPr>
                <w:b/>
                <w:bCs/>
                <w:sz w:val="28"/>
                <w:szCs w:val="28"/>
              </w:rPr>
              <w:t>. Описание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41289B" w:rsidRPr="001543DE" w:rsidRDefault="0041289B" w:rsidP="00D33F36">
            <w:pPr>
              <w:pStyle w:val="10"/>
              <w:spacing w:line="240" w:lineRule="auto"/>
              <w:ind w:left="360"/>
              <w:rPr>
                <w:b/>
                <w:bCs/>
                <w:sz w:val="28"/>
                <w:szCs w:val="28"/>
              </w:rPr>
            </w:pPr>
            <w:r w:rsidRPr="001543DE">
              <w:rPr>
                <w:b/>
                <w:bCs/>
                <w:sz w:val="28"/>
                <w:szCs w:val="28"/>
              </w:rPr>
              <w:t xml:space="preserve">     </w:t>
            </w:r>
          </w:p>
        </w:tc>
      </w:tr>
      <w:tr w:rsidR="0041289B" w:rsidRPr="001543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9B" w:rsidRPr="001543DE" w:rsidRDefault="0041289B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9B" w:rsidRPr="001543DE" w:rsidRDefault="0041289B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41289B" w:rsidRPr="001543D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9B" w:rsidRPr="001543DE" w:rsidRDefault="0041289B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9B" w:rsidRPr="001543DE" w:rsidRDefault="0041289B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9B" w:rsidRPr="001543DE" w:rsidRDefault="0041289B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9B" w:rsidRPr="001543DE" w:rsidRDefault="0041289B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9B" w:rsidRPr="001543DE" w:rsidRDefault="0041289B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9B" w:rsidRPr="001543DE" w:rsidRDefault="0041289B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</w:tr>
      <w:tr w:rsidR="0041289B" w:rsidRPr="001543D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>
            <w:pPr>
              <w:spacing w:line="240" w:lineRule="auto"/>
              <w:jc w:val="left"/>
              <w:rPr>
                <w:lang w:val="en-US"/>
              </w:rPr>
            </w:pPr>
            <w:r w:rsidRPr="001543DE"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 w:rsidP="0059398D">
            <w:pPr>
              <w:spacing w:line="240" w:lineRule="auto"/>
              <w:jc w:val="left"/>
            </w:pPr>
            <w:r w:rsidRPr="001543DE">
              <w:t xml:space="preserve">Педагогическая деятельность по проектированию и реализации </w:t>
            </w:r>
          </w:p>
          <w:p w:rsidR="0041289B" w:rsidRPr="001543DE" w:rsidRDefault="0041289B" w:rsidP="0059398D">
            <w:pPr>
              <w:spacing w:line="240" w:lineRule="auto"/>
              <w:jc w:val="left"/>
            </w:pPr>
            <w:r w:rsidRPr="001543DE">
              <w:t xml:space="preserve">образовательного процесса в образовательных организациях  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 w:rsidP="0059398D">
            <w:pPr>
              <w:spacing w:line="240" w:lineRule="auto"/>
              <w:jc w:val="center"/>
            </w:pPr>
            <w:r w:rsidRPr="001543DE"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 w:rsidP="0059398D">
            <w:pPr>
              <w:pStyle w:val="NoSpacing"/>
              <w:jc w:val="left"/>
            </w:pPr>
            <w:r w:rsidRPr="001543DE"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 w:rsidP="00B80C6A">
            <w:pPr>
              <w:spacing w:line="240" w:lineRule="auto"/>
              <w:jc w:val="center"/>
            </w:pPr>
            <w:r w:rsidRPr="001543DE">
              <w:rPr>
                <w:lang w:val="en-US"/>
              </w:rPr>
              <w:t>A</w:t>
            </w:r>
            <w:r w:rsidRPr="001543DE">
              <w:t>/</w:t>
            </w:r>
            <w:r w:rsidRPr="001543DE">
              <w:rPr>
                <w:lang w:val="en-US"/>
              </w:rPr>
              <w:t>01.</w:t>
            </w:r>
            <w:r w:rsidRPr="001543DE"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>
            <w:pPr>
              <w:spacing w:line="240" w:lineRule="auto"/>
              <w:jc w:val="center"/>
            </w:pPr>
            <w:r w:rsidRPr="001543DE">
              <w:t>6</w:t>
            </w:r>
          </w:p>
        </w:tc>
      </w:tr>
      <w:tr w:rsidR="0041289B" w:rsidRPr="001543D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>
            <w:pPr>
              <w:spacing w:line="240" w:lineRule="auto"/>
              <w:jc w:val="left"/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>
            <w:pPr>
              <w:spacing w:line="240" w:lineRule="auto"/>
              <w:jc w:val="left"/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>
            <w:pPr>
              <w:spacing w:line="240" w:lineRule="auto"/>
              <w:jc w:val="center"/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>
            <w:pPr>
              <w:spacing w:line="240" w:lineRule="auto"/>
              <w:jc w:val="left"/>
            </w:pPr>
            <w:r w:rsidRPr="001543DE"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>
            <w:pPr>
              <w:spacing w:line="240" w:lineRule="auto"/>
              <w:jc w:val="center"/>
              <w:rPr>
                <w:i/>
                <w:iCs/>
              </w:rPr>
            </w:pPr>
            <w:r w:rsidRPr="001543DE">
              <w:rPr>
                <w:lang w:val="en-US"/>
              </w:rPr>
              <w:t>A</w:t>
            </w:r>
            <w:r w:rsidRPr="001543DE"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>
            <w:pPr>
              <w:spacing w:line="240" w:lineRule="auto"/>
              <w:jc w:val="center"/>
            </w:pPr>
            <w:r w:rsidRPr="001543DE">
              <w:t>6</w:t>
            </w:r>
          </w:p>
        </w:tc>
      </w:tr>
      <w:tr w:rsidR="0041289B" w:rsidRPr="001543D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>
            <w:pPr>
              <w:spacing w:line="240" w:lineRule="auto"/>
              <w:jc w:val="left"/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>
            <w:pPr>
              <w:spacing w:line="240" w:lineRule="auto"/>
              <w:jc w:val="left"/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>
            <w:pPr>
              <w:spacing w:line="240" w:lineRule="auto"/>
              <w:jc w:val="center"/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>
            <w:pPr>
              <w:spacing w:line="240" w:lineRule="auto"/>
              <w:jc w:val="left"/>
            </w:pPr>
            <w:r w:rsidRPr="001543DE">
              <w:t xml:space="preserve">Развивающая деятельность </w:t>
            </w:r>
          </w:p>
          <w:p w:rsidR="0041289B" w:rsidRPr="001543DE" w:rsidRDefault="0041289B">
            <w:pPr>
              <w:spacing w:line="240" w:lineRule="auto"/>
              <w:jc w:val="left"/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>
            <w:pPr>
              <w:spacing w:line="240" w:lineRule="auto"/>
              <w:jc w:val="center"/>
              <w:rPr>
                <w:i/>
                <w:iCs/>
              </w:rPr>
            </w:pPr>
            <w:r w:rsidRPr="001543DE">
              <w:rPr>
                <w:lang w:val="en-US"/>
              </w:rPr>
              <w:t>A</w:t>
            </w:r>
            <w:r w:rsidRPr="001543DE"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>
            <w:pPr>
              <w:spacing w:line="240" w:lineRule="auto"/>
              <w:jc w:val="center"/>
            </w:pPr>
            <w:r w:rsidRPr="001543DE">
              <w:t>6</w:t>
            </w:r>
          </w:p>
        </w:tc>
      </w:tr>
      <w:tr w:rsidR="0041289B" w:rsidRPr="001543D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>
            <w:pPr>
              <w:spacing w:line="240" w:lineRule="auto"/>
              <w:jc w:val="left"/>
            </w:pPr>
            <w:r w:rsidRPr="001543DE">
              <w:rPr>
                <w:lang w:val="en-US"/>
              </w:rPr>
              <w:t>B</w:t>
            </w:r>
          </w:p>
          <w:p w:rsidR="0041289B" w:rsidRPr="001543DE" w:rsidRDefault="0041289B">
            <w:pPr>
              <w:spacing w:line="240" w:lineRule="auto"/>
              <w:jc w:val="left"/>
            </w:pPr>
          </w:p>
          <w:p w:rsidR="0041289B" w:rsidRPr="001543DE" w:rsidRDefault="0041289B">
            <w:pPr>
              <w:spacing w:line="240" w:lineRule="auto"/>
              <w:jc w:val="left"/>
            </w:pPr>
          </w:p>
          <w:p w:rsidR="0041289B" w:rsidRPr="001543DE" w:rsidRDefault="0041289B">
            <w:pPr>
              <w:spacing w:line="240" w:lineRule="auto"/>
              <w:jc w:val="left"/>
            </w:pPr>
          </w:p>
          <w:p w:rsidR="0041289B" w:rsidRPr="001543DE" w:rsidRDefault="0041289B">
            <w:pPr>
              <w:spacing w:line="240" w:lineRule="auto"/>
              <w:jc w:val="left"/>
            </w:pPr>
          </w:p>
          <w:p w:rsidR="0041289B" w:rsidRPr="001543DE" w:rsidRDefault="0041289B">
            <w:pPr>
              <w:spacing w:line="240" w:lineRule="auto"/>
              <w:jc w:val="left"/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 w:rsidP="0059398D">
            <w:pPr>
              <w:spacing w:line="240" w:lineRule="auto"/>
              <w:jc w:val="left"/>
            </w:pPr>
            <w:r w:rsidRPr="001543DE">
              <w:t xml:space="preserve">Педагогическая деятельность по проектированию и реализации </w:t>
            </w:r>
          </w:p>
          <w:p w:rsidR="0041289B" w:rsidRPr="001543DE" w:rsidRDefault="0041289B" w:rsidP="0059398D">
            <w:pPr>
              <w:spacing w:line="240" w:lineRule="auto"/>
              <w:ind w:right="-45"/>
              <w:jc w:val="left"/>
            </w:pPr>
            <w:r w:rsidRPr="001543DE"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 w:rsidP="0059398D">
            <w:pPr>
              <w:spacing w:line="240" w:lineRule="auto"/>
              <w:jc w:val="center"/>
            </w:pPr>
            <w:r w:rsidRPr="001543DE"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 w:rsidP="0059398D">
            <w:pPr>
              <w:spacing w:line="240" w:lineRule="auto"/>
              <w:jc w:val="left"/>
            </w:pPr>
            <w:r w:rsidRPr="001543DE"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 w:rsidP="00B80C6A">
            <w:pPr>
              <w:spacing w:line="240" w:lineRule="auto"/>
              <w:jc w:val="center"/>
              <w:rPr>
                <w:i/>
                <w:iCs/>
              </w:rPr>
            </w:pPr>
            <w:r w:rsidRPr="001543DE">
              <w:rPr>
                <w:lang w:val="en-US"/>
              </w:rPr>
              <w:t>B/01.</w:t>
            </w:r>
            <w:r w:rsidRPr="001543DE"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>
            <w:pPr>
              <w:spacing w:line="240" w:lineRule="auto"/>
              <w:jc w:val="center"/>
            </w:pPr>
            <w:r w:rsidRPr="001543DE">
              <w:t>5</w:t>
            </w:r>
          </w:p>
        </w:tc>
      </w:tr>
      <w:tr w:rsidR="0041289B" w:rsidRPr="001543D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9B" w:rsidRPr="001543DE" w:rsidRDefault="0041289B" w:rsidP="00D33F36">
            <w:pPr>
              <w:spacing w:line="240" w:lineRule="auto"/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9B" w:rsidRPr="001543DE" w:rsidRDefault="0041289B" w:rsidP="00D33F36">
            <w:pPr>
              <w:spacing w:line="240" w:lineRule="auto"/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9B" w:rsidRPr="001543DE" w:rsidRDefault="0041289B" w:rsidP="00D33F36">
            <w:pPr>
              <w:spacing w:line="240" w:lineRule="auto"/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 w:rsidP="0059398D">
            <w:pPr>
              <w:spacing w:line="240" w:lineRule="auto"/>
              <w:jc w:val="left"/>
            </w:pPr>
            <w:r w:rsidRPr="001543DE"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 w:rsidP="0059398D">
            <w:pPr>
              <w:jc w:val="center"/>
            </w:pPr>
            <w:r w:rsidRPr="001543DE">
              <w:rPr>
                <w:lang w:val="en-US"/>
              </w:rPr>
              <w:t>B</w:t>
            </w:r>
            <w:r w:rsidRPr="001543DE">
              <w:t>/</w:t>
            </w:r>
            <w:r w:rsidRPr="001543DE">
              <w:rPr>
                <w:lang w:val="en-US"/>
              </w:rPr>
              <w:t>0</w:t>
            </w:r>
            <w:r w:rsidRPr="001543DE">
              <w:t>2</w:t>
            </w:r>
            <w:r w:rsidRPr="001543DE">
              <w:rPr>
                <w:lang w:val="en-US"/>
              </w:rPr>
              <w:t>.</w:t>
            </w:r>
            <w:r w:rsidRPr="001543DE"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 w:rsidP="00B80C6A">
            <w:pPr>
              <w:spacing w:line="240" w:lineRule="auto"/>
              <w:jc w:val="center"/>
            </w:pPr>
            <w:r w:rsidRPr="001543DE">
              <w:t>6</w:t>
            </w:r>
          </w:p>
        </w:tc>
      </w:tr>
      <w:tr w:rsidR="0041289B" w:rsidRPr="001543D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9B" w:rsidRPr="001543DE" w:rsidRDefault="0041289B" w:rsidP="00D33F36">
            <w:pPr>
              <w:spacing w:line="240" w:lineRule="auto"/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9B" w:rsidRPr="001543DE" w:rsidRDefault="0041289B" w:rsidP="00D33F36">
            <w:pPr>
              <w:spacing w:line="240" w:lineRule="auto"/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9B" w:rsidRPr="001543DE" w:rsidRDefault="0041289B" w:rsidP="00D33F36">
            <w:pPr>
              <w:spacing w:line="240" w:lineRule="auto"/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 w:rsidP="0059398D">
            <w:pPr>
              <w:spacing w:line="240" w:lineRule="auto"/>
              <w:jc w:val="left"/>
            </w:pPr>
            <w:r w:rsidRPr="001543DE"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 w:rsidP="0059398D">
            <w:pPr>
              <w:jc w:val="center"/>
            </w:pPr>
            <w:r w:rsidRPr="001543DE">
              <w:rPr>
                <w:lang w:val="en-US"/>
              </w:rPr>
              <w:t>B</w:t>
            </w:r>
            <w:r w:rsidRPr="001543DE">
              <w:t>/</w:t>
            </w:r>
            <w:r w:rsidRPr="001543DE">
              <w:rPr>
                <w:lang w:val="en-US"/>
              </w:rPr>
              <w:t>0</w:t>
            </w:r>
            <w:r w:rsidRPr="001543DE">
              <w:t>3</w:t>
            </w:r>
            <w:r w:rsidRPr="001543DE">
              <w:rPr>
                <w:lang w:val="en-US"/>
              </w:rPr>
              <w:t>.</w:t>
            </w:r>
            <w:r w:rsidRPr="001543DE"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 w:rsidP="00B80C6A">
            <w:pPr>
              <w:spacing w:line="240" w:lineRule="auto"/>
              <w:jc w:val="center"/>
            </w:pPr>
            <w:r w:rsidRPr="001543DE">
              <w:t>6</w:t>
            </w:r>
          </w:p>
        </w:tc>
      </w:tr>
      <w:tr w:rsidR="0041289B" w:rsidRPr="001543D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9B" w:rsidRPr="001543DE" w:rsidRDefault="0041289B" w:rsidP="00D33F36">
            <w:pPr>
              <w:spacing w:line="240" w:lineRule="auto"/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9B" w:rsidRPr="001543DE" w:rsidRDefault="0041289B" w:rsidP="00D33F36">
            <w:pPr>
              <w:spacing w:line="240" w:lineRule="auto"/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9B" w:rsidRPr="001543DE" w:rsidRDefault="0041289B" w:rsidP="00D33F36">
            <w:pPr>
              <w:spacing w:line="240" w:lineRule="auto"/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 w:rsidP="0059398D">
            <w:pPr>
              <w:pStyle w:val="NoSpacing"/>
              <w:jc w:val="left"/>
            </w:pPr>
            <w:r w:rsidRPr="001543DE"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 w:rsidP="0059398D">
            <w:pPr>
              <w:jc w:val="center"/>
            </w:pPr>
            <w:r w:rsidRPr="001543DE">
              <w:rPr>
                <w:lang w:val="en-US"/>
              </w:rPr>
              <w:t>B</w:t>
            </w:r>
            <w:r w:rsidRPr="001543DE">
              <w:t>/</w:t>
            </w:r>
            <w:r w:rsidRPr="001543DE">
              <w:rPr>
                <w:lang w:val="en-US"/>
              </w:rPr>
              <w:t>0</w:t>
            </w:r>
            <w:r w:rsidRPr="001543DE">
              <w:t>4</w:t>
            </w:r>
            <w:r w:rsidRPr="001543DE">
              <w:rPr>
                <w:lang w:val="en-US"/>
              </w:rPr>
              <w:t>.</w:t>
            </w:r>
            <w:r w:rsidRPr="001543DE"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 w:rsidP="00B80C6A">
            <w:pPr>
              <w:spacing w:line="240" w:lineRule="auto"/>
              <w:jc w:val="center"/>
            </w:pPr>
            <w:r w:rsidRPr="001543DE">
              <w:t>6</w:t>
            </w:r>
          </w:p>
        </w:tc>
      </w:tr>
      <w:tr w:rsidR="0041289B" w:rsidRPr="001543D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9B" w:rsidRPr="001543DE" w:rsidRDefault="0041289B" w:rsidP="00D33F36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9B" w:rsidRPr="001543DE" w:rsidRDefault="0041289B" w:rsidP="00D33F36">
            <w:pPr>
              <w:spacing w:line="240" w:lineRule="auto"/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9B" w:rsidRPr="001543DE" w:rsidRDefault="0041289B" w:rsidP="00D33F36">
            <w:pPr>
              <w:spacing w:line="240" w:lineRule="auto"/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 w:rsidP="0059398D">
            <w:pPr>
              <w:spacing w:line="240" w:lineRule="auto"/>
              <w:jc w:val="left"/>
            </w:pPr>
            <w:r w:rsidRPr="001543DE"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 w:rsidP="0059398D">
            <w:pPr>
              <w:jc w:val="center"/>
            </w:pPr>
            <w:r w:rsidRPr="001543DE">
              <w:rPr>
                <w:lang w:val="en-US"/>
              </w:rPr>
              <w:t>B</w:t>
            </w:r>
            <w:r w:rsidRPr="001543DE">
              <w:t>/</w:t>
            </w:r>
            <w:r w:rsidRPr="001543DE">
              <w:rPr>
                <w:lang w:val="en-US"/>
              </w:rPr>
              <w:t>0</w:t>
            </w:r>
            <w:r w:rsidRPr="001543DE">
              <w:t>5</w:t>
            </w:r>
            <w:r w:rsidRPr="001543DE">
              <w:rPr>
                <w:lang w:val="en-US"/>
              </w:rPr>
              <w:t>.</w:t>
            </w:r>
            <w:r w:rsidRPr="001543DE"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9B" w:rsidRPr="001543DE" w:rsidRDefault="0041289B" w:rsidP="00B80C6A">
            <w:pPr>
              <w:spacing w:line="240" w:lineRule="auto"/>
              <w:jc w:val="center"/>
            </w:pPr>
            <w:r w:rsidRPr="001543DE">
              <w:t>6</w:t>
            </w:r>
          </w:p>
        </w:tc>
      </w:tr>
    </w:tbl>
    <w:p w:rsidR="0041289B" w:rsidRPr="001543DE" w:rsidRDefault="0041289B"/>
    <w:p w:rsidR="0041289B" w:rsidRPr="001543DE" w:rsidRDefault="0041289B">
      <w:pPr>
        <w:sectPr w:rsidR="0041289B" w:rsidRPr="001543DE" w:rsidSect="0010596C">
          <w:headerReference w:type="first" r:id="rId8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Ind w:w="-106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41289B" w:rsidRPr="001543DE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41289B" w:rsidRPr="001543DE" w:rsidRDefault="0041289B">
            <w:pPr>
              <w:pStyle w:val="10"/>
              <w:spacing w:line="240" w:lineRule="auto"/>
              <w:ind w:left="360" w:hanging="360"/>
              <w:jc w:val="center"/>
              <w:rPr>
                <w:b/>
                <w:bCs/>
                <w:sz w:val="28"/>
                <w:szCs w:val="28"/>
              </w:rPr>
            </w:pPr>
            <w:r w:rsidRPr="001543DE">
              <w:br w:type="page"/>
            </w:r>
            <w:r w:rsidRPr="001543DE">
              <w:rPr>
                <w:b/>
                <w:bCs/>
                <w:sz w:val="28"/>
                <w:szCs w:val="28"/>
              </w:rPr>
              <w:br w:type="page"/>
            </w:r>
            <w:r w:rsidRPr="001543DE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1543DE">
              <w:rPr>
                <w:b/>
                <w:bCs/>
                <w:sz w:val="28"/>
                <w:szCs w:val="28"/>
              </w:rPr>
              <w:t>. Характеристика обобщенных трудовых функций</w:t>
            </w:r>
          </w:p>
        </w:tc>
      </w:tr>
      <w:tr w:rsidR="0041289B" w:rsidRPr="001543DE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41289B" w:rsidRPr="001543DE" w:rsidRDefault="0041289B" w:rsidP="00A34D8A">
            <w:pPr>
              <w:spacing w:line="240" w:lineRule="auto"/>
              <w:rPr>
                <w:i/>
                <w:iCs/>
              </w:rPr>
            </w:pPr>
            <w:r w:rsidRPr="001543DE">
              <w:rPr>
                <w:b/>
                <w:bCs/>
              </w:rPr>
              <w:t>3.1. Обобщенная трудовая функция</w:t>
            </w:r>
          </w:p>
        </w:tc>
      </w:tr>
      <w:tr w:rsidR="0041289B" w:rsidRPr="001543D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289B" w:rsidRPr="001543DE" w:rsidRDefault="0041289B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CD5A30">
            <w:pPr>
              <w:spacing w:line="240" w:lineRule="auto"/>
            </w:pPr>
            <w:r w:rsidRPr="001543DE">
              <w:t xml:space="preserve">Педагогическая деятельность по проектированию и реализации </w:t>
            </w:r>
          </w:p>
          <w:p w:rsidR="0041289B" w:rsidRPr="001543DE" w:rsidRDefault="0041289B" w:rsidP="00CD5A30">
            <w:pPr>
              <w:spacing w:line="240" w:lineRule="auto"/>
              <w:rPr>
                <w:sz w:val="18"/>
                <w:szCs w:val="18"/>
              </w:rPr>
            </w:pPr>
            <w:r w:rsidRPr="001543DE">
              <w:t>образовательного процесса в образовательных организациях  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89B" w:rsidRPr="001543DE" w:rsidRDefault="0041289B" w:rsidP="001F631E">
            <w:pPr>
              <w:spacing w:line="240" w:lineRule="auto"/>
              <w:ind w:left="-103"/>
              <w:jc w:val="right"/>
              <w:rPr>
                <w:vertAlign w:val="superscript"/>
              </w:rPr>
            </w:pPr>
            <w:r w:rsidRPr="001543DE"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6E17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43DE"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89B" w:rsidRPr="001543DE" w:rsidRDefault="0041289B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6E17BE">
            <w:pPr>
              <w:spacing w:line="240" w:lineRule="auto"/>
              <w:jc w:val="center"/>
            </w:pPr>
            <w:r w:rsidRPr="001543DE">
              <w:t>6</w:t>
            </w:r>
          </w:p>
        </w:tc>
      </w:tr>
      <w:tr w:rsidR="0041289B" w:rsidRPr="001543DE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41289B" w:rsidRPr="001543DE" w:rsidRDefault="0041289B" w:rsidP="00EF038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1289B" w:rsidRPr="001543D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289B" w:rsidRPr="001543DE" w:rsidRDefault="0041289B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289B" w:rsidRPr="001543DE" w:rsidRDefault="0041289B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EE4F71">
            <w:pPr>
              <w:spacing w:line="240" w:lineRule="auto"/>
              <w:rPr>
                <w:lang w:val="en-US"/>
              </w:rPr>
            </w:pPr>
            <w:r w:rsidRPr="001543DE">
              <w:rPr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289B" w:rsidRPr="001543D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1289B" w:rsidRPr="001543DE" w:rsidRDefault="0041289B" w:rsidP="004A435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289B" w:rsidRPr="001543DE" w:rsidRDefault="0041289B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89B" w:rsidRPr="001543DE" w:rsidRDefault="0041289B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89B" w:rsidRPr="001543DE" w:rsidRDefault="0041289B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41289B" w:rsidRPr="001543DE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41289B" w:rsidRPr="001543DE" w:rsidRDefault="0041289B" w:rsidP="004A435D">
            <w:pPr>
              <w:spacing w:line="240" w:lineRule="auto"/>
            </w:pPr>
          </w:p>
        </w:tc>
      </w:tr>
      <w:tr w:rsidR="0041289B" w:rsidRPr="001543DE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41289B" w:rsidRPr="001543DE" w:rsidRDefault="0041289B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41289B" w:rsidRPr="001543DE" w:rsidRDefault="0041289B" w:rsidP="00C75E75">
            <w:pPr>
              <w:spacing w:line="240" w:lineRule="auto"/>
            </w:pPr>
            <w:r w:rsidRPr="001543DE">
              <w:t>Учитель,</w:t>
            </w:r>
          </w:p>
          <w:p w:rsidR="0041289B" w:rsidRPr="001543DE" w:rsidRDefault="0041289B" w:rsidP="00C75E75">
            <w:pPr>
              <w:spacing w:line="240" w:lineRule="auto"/>
            </w:pPr>
            <w:r w:rsidRPr="001543DE">
              <w:t>Воспитатель</w:t>
            </w:r>
          </w:p>
        </w:tc>
      </w:tr>
      <w:tr w:rsidR="0041289B" w:rsidRPr="001543DE">
        <w:trPr>
          <w:trHeight w:val="370"/>
        </w:trPr>
        <w:tc>
          <w:tcPr>
            <w:tcW w:w="5000" w:type="pct"/>
            <w:gridSpan w:val="12"/>
            <w:vAlign w:val="center"/>
          </w:tcPr>
          <w:p w:rsidR="0041289B" w:rsidRPr="001543DE" w:rsidRDefault="0041289B" w:rsidP="004A435D">
            <w:pPr>
              <w:spacing w:line="240" w:lineRule="auto"/>
            </w:pPr>
          </w:p>
        </w:tc>
      </w:tr>
      <w:tr w:rsidR="0041289B" w:rsidRPr="001543DE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41289B" w:rsidRPr="001543DE" w:rsidRDefault="0041289B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41289B" w:rsidRPr="001543DE" w:rsidRDefault="0041289B" w:rsidP="00D33F36">
            <w:pPr>
              <w:spacing w:line="240" w:lineRule="auto"/>
            </w:pPr>
            <w:r w:rsidRPr="001543DE">
              <w:t xml:space="preserve"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41289B" w:rsidRPr="001543DE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41289B" w:rsidRPr="001543DE" w:rsidRDefault="0041289B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</w:pPr>
            <w:r w:rsidRPr="001543DE">
              <w:t>Требования к опыту практической работы не предъявляются</w:t>
            </w:r>
          </w:p>
        </w:tc>
      </w:tr>
      <w:tr w:rsidR="0041289B" w:rsidRPr="001543DE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41289B" w:rsidRPr="001543DE" w:rsidRDefault="0041289B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41289B" w:rsidRPr="001543DE" w:rsidRDefault="0041289B" w:rsidP="009B1194">
            <w:pPr>
              <w:spacing w:line="240" w:lineRule="auto"/>
            </w:pPr>
            <w:r w:rsidRPr="001543DE">
              <w:t>К педагогической деятельности не допускаются лица:</w:t>
            </w:r>
          </w:p>
          <w:p w:rsidR="0041289B" w:rsidRPr="001543DE" w:rsidRDefault="0041289B" w:rsidP="009B1194">
            <w:pPr>
              <w:spacing w:line="240" w:lineRule="auto"/>
            </w:pPr>
            <w:r w:rsidRPr="001543DE"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41289B" w:rsidRPr="001543DE" w:rsidRDefault="0041289B" w:rsidP="009B1194">
            <w:pPr>
              <w:spacing w:line="240" w:lineRule="auto"/>
            </w:pPr>
            <w:bookmarkStart w:id="1" w:name="Par18"/>
            <w:bookmarkEnd w:id="1"/>
            <w:r w:rsidRPr="001543DE"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41289B" w:rsidRPr="001543DE" w:rsidRDefault="0041289B" w:rsidP="009B1194">
            <w:pPr>
              <w:spacing w:line="240" w:lineRule="auto"/>
            </w:pPr>
            <w:r w:rsidRPr="001543DE">
              <w:t>признанные недееспособными в установленном федеральным законом порядке;</w:t>
            </w:r>
          </w:p>
          <w:p w:rsidR="0041289B" w:rsidRPr="001543DE" w:rsidRDefault="0041289B" w:rsidP="00331D2E">
            <w:pPr>
              <w:spacing w:line="240" w:lineRule="auto"/>
            </w:pPr>
            <w:r w:rsidRPr="001543DE">
              <w:t>имеющие заболевания, предусмотренные установленным перечнем</w:t>
            </w:r>
          </w:p>
        </w:tc>
      </w:tr>
      <w:tr w:rsidR="0041289B" w:rsidRPr="001543DE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41289B" w:rsidRPr="001543DE" w:rsidRDefault="0041289B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41289B" w:rsidRPr="001543DE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41289B" w:rsidRPr="001543DE" w:rsidRDefault="0041289B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41289B" w:rsidRPr="001543DE" w:rsidRDefault="0041289B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41289B" w:rsidRPr="001543DE" w:rsidRDefault="0041289B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41289B" w:rsidRPr="001543DE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41289B" w:rsidRPr="001543DE" w:rsidRDefault="0041289B">
            <w:pPr>
              <w:spacing w:line="240" w:lineRule="auto"/>
              <w:jc w:val="left"/>
            </w:pPr>
            <w:r w:rsidRPr="001543DE"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41289B" w:rsidRPr="001543DE" w:rsidRDefault="0041289B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41289B" w:rsidRPr="001543DE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41289B" w:rsidRPr="001543DE" w:rsidRDefault="0041289B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41289B" w:rsidRPr="001543DE" w:rsidRDefault="0041289B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41289B" w:rsidRPr="001543DE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41289B" w:rsidRPr="001543DE" w:rsidRDefault="0041289B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41289B" w:rsidRPr="001543DE" w:rsidRDefault="0041289B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41289B" w:rsidRPr="001543DE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41289B" w:rsidRPr="001543DE" w:rsidRDefault="0041289B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41289B" w:rsidRPr="001543DE" w:rsidRDefault="0041289B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41289B" w:rsidRPr="001543DE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41289B" w:rsidRPr="001543DE" w:rsidRDefault="0041289B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41289B" w:rsidRPr="001543DE" w:rsidRDefault="0041289B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41289B" w:rsidRPr="001543DE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41289B" w:rsidRPr="001543DE" w:rsidRDefault="0041289B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41289B" w:rsidRPr="001543DE" w:rsidRDefault="0041289B" w:rsidP="009451E1">
            <w:pPr>
              <w:spacing w:line="240" w:lineRule="auto"/>
            </w:pPr>
            <w:r w:rsidRPr="001543DE"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9451E1">
            <w:pPr>
              <w:spacing w:line="240" w:lineRule="auto"/>
            </w:pPr>
            <w:r w:rsidRPr="001543DE">
              <w:t xml:space="preserve">Учитель </w:t>
            </w:r>
          </w:p>
          <w:p w:rsidR="0041289B" w:rsidRPr="001543DE" w:rsidRDefault="0041289B" w:rsidP="009451E1">
            <w:pPr>
              <w:spacing w:line="240" w:lineRule="auto"/>
            </w:pPr>
            <w:r w:rsidRPr="001543DE">
              <w:t>Воспитатель</w:t>
            </w:r>
          </w:p>
        </w:tc>
      </w:tr>
      <w:tr w:rsidR="0041289B" w:rsidRPr="001543DE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41289B" w:rsidRPr="001543DE" w:rsidRDefault="0041289B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EndnoteReference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41289B" w:rsidRPr="001543DE" w:rsidRDefault="0041289B" w:rsidP="009451E1">
            <w:pPr>
              <w:spacing w:line="240" w:lineRule="auto"/>
            </w:pPr>
            <w:r w:rsidRPr="001543DE"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9451E1">
            <w:pPr>
              <w:spacing w:line="240" w:lineRule="auto"/>
            </w:pPr>
            <w:r w:rsidRPr="001543DE">
              <w:t>Образование и педагогика</w:t>
            </w:r>
          </w:p>
        </w:tc>
      </w:tr>
    </w:tbl>
    <w:p w:rsidR="0041289B" w:rsidRPr="001543DE" w:rsidRDefault="0041289B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41289B" w:rsidRPr="001543D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1289B" w:rsidRPr="001543DE" w:rsidRDefault="0041289B">
            <w:pPr>
              <w:pStyle w:val="10"/>
              <w:ind w:hanging="720"/>
              <w:rPr>
                <w:b/>
                <w:bCs/>
              </w:rPr>
            </w:pPr>
            <w:r w:rsidRPr="001543DE">
              <w:rPr>
                <w:b/>
                <w:bCs/>
              </w:rPr>
              <w:t>3.1.1. Трудовая функция</w:t>
            </w:r>
          </w:p>
        </w:tc>
      </w:tr>
      <w:tr w:rsidR="0041289B" w:rsidRPr="001543DE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289B" w:rsidRPr="001543DE" w:rsidRDefault="0041289B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A041E8">
            <w:pPr>
              <w:spacing w:line="240" w:lineRule="auto"/>
            </w:pPr>
            <w:r w:rsidRPr="001543DE"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89B" w:rsidRPr="001543DE" w:rsidRDefault="0041289B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A041E8">
            <w:pPr>
              <w:spacing w:line="240" w:lineRule="auto"/>
              <w:rPr>
                <w:sz w:val="18"/>
                <w:szCs w:val="18"/>
              </w:rPr>
            </w:pPr>
            <w:r w:rsidRPr="001543DE"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89B" w:rsidRPr="001543DE" w:rsidRDefault="0041289B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6E17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43DE">
              <w:t>6</w:t>
            </w:r>
          </w:p>
        </w:tc>
      </w:tr>
      <w:tr w:rsidR="0041289B" w:rsidRPr="001543D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1289B" w:rsidRPr="001543DE" w:rsidRDefault="0041289B" w:rsidP="00A041E8">
            <w:pPr>
              <w:spacing w:line="240" w:lineRule="auto"/>
            </w:pPr>
          </w:p>
        </w:tc>
      </w:tr>
      <w:tr w:rsidR="0041289B" w:rsidRPr="001543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289B" w:rsidRPr="001543DE" w:rsidRDefault="0041289B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289B" w:rsidRPr="001543DE" w:rsidRDefault="0041289B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A041E8">
            <w:pPr>
              <w:spacing w:line="240" w:lineRule="auto"/>
              <w:rPr>
                <w:lang w:val="en-US"/>
              </w:rPr>
            </w:pPr>
            <w:r w:rsidRPr="001543DE">
              <w:rPr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289B" w:rsidRPr="001543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41289B" w:rsidRPr="001543DE" w:rsidRDefault="0041289B" w:rsidP="00A041E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289B" w:rsidRPr="001543DE" w:rsidRDefault="0041289B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89B" w:rsidRPr="001543DE" w:rsidRDefault="0041289B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89B" w:rsidRPr="001543DE" w:rsidRDefault="0041289B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41289B" w:rsidRPr="001543DE" w:rsidRDefault="0041289B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41289B" w:rsidRPr="001543DE">
        <w:trPr>
          <w:trHeight w:val="226"/>
        </w:trPr>
        <w:tc>
          <w:tcPr>
            <w:tcW w:w="1014" w:type="pct"/>
            <w:tcBorders>
              <w:top w:val="nil"/>
              <w:right w:val="nil"/>
            </w:tcBorders>
            <w:vAlign w:val="center"/>
          </w:tcPr>
          <w:p w:rsidR="0041289B" w:rsidRPr="001543DE" w:rsidRDefault="0041289B" w:rsidP="00A041E8">
            <w:pPr>
              <w:spacing w:line="240" w:lineRule="auto"/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</w:tcBorders>
            <w:vAlign w:val="center"/>
          </w:tcPr>
          <w:p w:rsidR="0041289B" w:rsidRPr="001543DE" w:rsidRDefault="0041289B" w:rsidP="00A041E8">
            <w:pPr>
              <w:spacing w:line="240" w:lineRule="auto"/>
            </w:pPr>
          </w:p>
        </w:tc>
      </w:tr>
      <w:tr w:rsidR="0041289B" w:rsidRPr="001543DE">
        <w:trPr>
          <w:trHeight w:val="200"/>
        </w:trPr>
        <w:tc>
          <w:tcPr>
            <w:tcW w:w="1014" w:type="pct"/>
            <w:vMerge w:val="restart"/>
            <w:tcBorders>
              <w:left w:val="single" w:sz="4" w:space="0" w:color="auto"/>
            </w:tcBorders>
          </w:tcPr>
          <w:p w:rsidR="0041289B" w:rsidRPr="001543DE" w:rsidRDefault="0041289B" w:rsidP="002C749A">
            <w:pPr>
              <w:spacing w:line="240" w:lineRule="auto"/>
              <w:jc w:val="left"/>
            </w:pPr>
            <w:r w:rsidRPr="001543DE">
              <w:t>Трудовые действия</w:t>
            </w: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2C749A">
            <w:pPr>
              <w:pStyle w:val="ListParagraph"/>
              <w:spacing w:line="240" w:lineRule="auto"/>
              <w:ind w:left="38"/>
            </w:pPr>
            <w:r w:rsidRPr="001543DE"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41289B" w:rsidRPr="001543DE">
        <w:trPr>
          <w:trHeight w:val="200"/>
        </w:trPr>
        <w:tc>
          <w:tcPr>
            <w:tcW w:w="1014" w:type="pct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2C749A">
            <w:pPr>
              <w:spacing w:line="240" w:lineRule="auto"/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2C749A">
            <w:pPr>
              <w:spacing w:line="240" w:lineRule="auto"/>
            </w:pPr>
            <w:r w:rsidRPr="001543DE">
              <w:t>Осуществление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</w:tc>
      </w:tr>
      <w:tr w:rsidR="0041289B" w:rsidRPr="001543DE">
        <w:trPr>
          <w:trHeight w:val="299"/>
        </w:trPr>
        <w:tc>
          <w:tcPr>
            <w:tcW w:w="1014" w:type="pct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2C749A">
            <w:pPr>
              <w:spacing w:line="240" w:lineRule="auto"/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2C749A">
            <w:pPr>
              <w:pStyle w:val="ListParagraph"/>
              <w:spacing w:line="240" w:lineRule="auto"/>
              <w:ind w:left="38"/>
            </w:pPr>
            <w:r w:rsidRPr="001543DE"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41289B" w:rsidRPr="001543DE">
        <w:trPr>
          <w:trHeight w:val="200"/>
        </w:trPr>
        <w:tc>
          <w:tcPr>
            <w:tcW w:w="1014" w:type="pct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2C749A">
            <w:pPr>
              <w:spacing w:line="240" w:lineRule="auto"/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2C749A">
            <w:pPr>
              <w:pStyle w:val="ListParagraph"/>
              <w:spacing w:line="240" w:lineRule="auto"/>
              <w:ind w:left="38"/>
            </w:pPr>
            <w:r w:rsidRPr="001543DE">
              <w:t>Планирование и проведение учебных занятий</w:t>
            </w:r>
          </w:p>
        </w:tc>
      </w:tr>
      <w:tr w:rsidR="0041289B" w:rsidRPr="001543DE">
        <w:trPr>
          <w:trHeight w:val="200"/>
        </w:trPr>
        <w:tc>
          <w:tcPr>
            <w:tcW w:w="1014" w:type="pct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2C749A">
            <w:pPr>
              <w:spacing w:line="240" w:lineRule="auto"/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2C749A">
            <w:pPr>
              <w:pStyle w:val="ListParagraph"/>
              <w:spacing w:line="240" w:lineRule="auto"/>
              <w:ind w:left="38"/>
            </w:pPr>
            <w:r w:rsidRPr="001543DE">
              <w:t>Систематический анализ эффективности учебных занятий и подходов к обучению</w:t>
            </w:r>
          </w:p>
        </w:tc>
      </w:tr>
      <w:tr w:rsidR="0041289B" w:rsidRPr="001543DE">
        <w:trPr>
          <w:trHeight w:val="200"/>
        </w:trPr>
        <w:tc>
          <w:tcPr>
            <w:tcW w:w="1014" w:type="pct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2C749A">
            <w:pPr>
              <w:spacing w:line="240" w:lineRule="auto"/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2C749A">
            <w:pPr>
              <w:pStyle w:val="ListParagraph"/>
              <w:spacing w:line="240" w:lineRule="auto"/>
              <w:ind w:left="38"/>
            </w:pPr>
            <w:r w:rsidRPr="001543DE"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41289B" w:rsidRPr="001543DE">
        <w:trPr>
          <w:trHeight w:val="200"/>
        </w:trPr>
        <w:tc>
          <w:tcPr>
            <w:tcW w:w="1014" w:type="pct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2C749A">
            <w:pPr>
              <w:spacing w:line="240" w:lineRule="auto"/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2C749A">
            <w:pPr>
              <w:pStyle w:val="NoSpacing"/>
            </w:pPr>
            <w:r w:rsidRPr="001543DE">
              <w:t xml:space="preserve">Формирование универсальных учебных действий  </w:t>
            </w:r>
          </w:p>
        </w:tc>
      </w:tr>
      <w:tr w:rsidR="0041289B" w:rsidRPr="001543DE">
        <w:trPr>
          <w:trHeight w:val="200"/>
        </w:trPr>
        <w:tc>
          <w:tcPr>
            <w:tcW w:w="1014" w:type="pct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2C749A">
            <w:pPr>
              <w:spacing w:line="240" w:lineRule="auto"/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A5293C">
            <w:pPr>
              <w:pStyle w:val="NoSpacing"/>
            </w:pPr>
            <w:r w:rsidRPr="001543DE"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</w:tr>
      <w:tr w:rsidR="0041289B" w:rsidRPr="001543DE">
        <w:trPr>
          <w:trHeight w:val="200"/>
        </w:trPr>
        <w:tc>
          <w:tcPr>
            <w:tcW w:w="1014" w:type="pct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2C749A">
            <w:pPr>
              <w:spacing w:line="240" w:lineRule="auto"/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2C749A">
            <w:pPr>
              <w:spacing w:line="240" w:lineRule="auto"/>
            </w:pPr>
            <w:r w:rsidRPr="001543DE">
              <w:t xml:space="preserve">Формирование мотивации к обучению </w:t>
            </w:r>
          </w:p>
        </w:tc>
      </w:tr>
      <w:tr w:rsidR="0041289B" w:rsidRPr="001543DE">
        <w:trPr>
          <w:trHeight w:val="200"/>
        </w:trPr>
        <w:tc>
          <w:tcPr>
            <w:tcW w:w="1014" w:type="pct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2C749A">
            <w:pPr>
              <w:spacing w:line="240" w:lineRule="auto"/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2C749A">
            <w:pPr>
              <w:spacing w:line="240" w:lineRule="auto"/>
            </w:pPr>
            <w:r w:rsidRPr="001543DE"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41289B" w:rsidRPr="001543DE">
        <w:trPr>
          <w:trHeight w:val="212"/>
        </w:trPr>
        <w:tc>
          <w:tcPr>
            <w:tcW w:w="1014" w:type="pct"/>
            <w:vMerge w:val="restart"/>
            <w:tcBorders>
              <w:left w:val="single" w:sz="4" w:space="0" w:color="auto"/>
            </w:tcBorders>
          </w:tcPr>
          <w:p w:rsidR="0041289B" w:rsidRPr="001543DE" w:rsidDel="002A1D54" w:rsidRDefault="0041289B" w:rsidP="002C749A">
            <w:pPr>
              <w:spacing w:line="240" w:lineRule="auto"/>
              <w:jc w:val="left"/>
            </w:pPr>
            <w:r w:rsidRPr="001543DE" w:rsidDel="002A1D54">
              <w:t>Необходимые умения</w:t>
            </w: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2C749A">
            <w:pPr>
              <w:pStyle w:val="ListParagraph"/>
              <w:spacing w:line="240" w:lineRule="auto"/>
              <w:ind w:left="38"/>
              <w:rPr>
                <w:b/>
                <w:bCs/>
              </w:rPr>
            </w:pPr>
            <w:r w:rsidRPr="001543DE"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41289B" w:rsidRPr="001543DE">
        <w:trPr>
          <w:trHeight w:val="212"/>
        </w:trPr>
        <w:tc>
          <w:tcPr>
            <w:tcW w:w="1014" w:type="pct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2C749A">
            <w:pPr>
              <w:spacing w:line="240" w:lineRule="auto"/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2C749A">
            <w:pPr>
              <w:pStyle w:val="ListParagraph"/>
              <w:spacing w:line="240" w:lineRule="auto"/>
              <w:ind w:left="38"/>
              <w:rPr>
                <w:b/>
                <w:bCs/>
              </w:rPr>
            </w:pPr>
            <w:r w:rsidRPr="001543DE"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41289B" w:rsidRPr="001543DE">
        <w:trPr>
          <w:trHeight w:val="212"/>
        </w:trPr>
        <w:tc>
          <w:tcPr>
            <w:tcW w:w="1014" w:type="pct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2C749A">
            <w:pPr>
              <w:spacing w:line="240" w:lineRule="auto"/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2C749A">
            <w:pPr>
              <w:pStyle w:val="ListParagraph"/>
              <w:spacing w:line="240" w:lineRule="auto"/>
              <w:ind w:left="38"/>
              <w:rPr>
                <w:b/>
                <w:bCs/>
              </w:rPr>
            </w:pPr>
            <w:r w:rsidRPr="001543DE"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41289B" w:rsidRPr="001543DE">
        <w:trPr>
          <w:trHeight w:val="212"/>
        </w:trPr>
        <w:tc>
          <w:tcPr>
            <w:tcW w:w="1014" w:type="pct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2C749A">
            <w:pPr>
              <w:spacing w:line="240" w:lineRule="auto"/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2C749A">
            <w:pPr>
              <w:pStyle w:val="ListParagraph"/>
              <w:spacing w:line="240" w:lineRule="auto"/>
              <w:ind w:left="38"/>
              <w:rPr>
                <w:b/>
                <w:bCs/>
              </w:rPr>
            </w:pPr>
            <w:r w:rsidRPr="001543DE"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41289B" w:rsidRPr="001543DE">
        <w:trPr>
          <w:trHeight w:val="212"/>
        </w:trPr>
        <w:tc>
          <w:tcPr>
            <w:tcW w:w="1014" w:type="pct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2C749A">
            <w:pPr>
              <w:spacing w:line="240" w:lineRule="auto"/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2C749A">
            <w:pPr>
              <w:pStyle w:val="ListParagraph"/>
              <w:spacing w:line="240" w:lineRule="auto"/>
              <w:ind w:left="38"/>
            </w:pPr>
            <w:r w:rsidRPr="001543DE">
              <w:t xml:space="preserve">Владеть ИКТ-компетентностями:  </w:t>
            </w:r>
          </w:p>
          <w:p w:rsidR="0041289B" w:rsidRPr="001543DE" w:rsidRDefault="0041289B" w:rsidP="00110E93">
            <w:pPr>
              <w:spacing w:line="240" w:lineRule="auto"/>
              <w:ind w:left="398"/>
            </w:pPr>
            <w:r w:rsidRPr="001543DE">
              <w:t>общепользовательская ИКТ-компетентность;</w:t>
            </w:r>
          </w:p>
          <w:p w:rsidR="0041289B" w:rsidRPr="001543DE" w:rsidRDefault="0041289B" w:rsidP="00110E93">
            <w:pPr>
              <w:spacing w:line="240" w:lineRule="auto"/>
              <w:ind w:left="398"/>
            </w:pPr>
            <w:r w:rsidRPr="001543DE">
              <w:t>общепедагогическая ИКТ-компетентность;</w:t>
            </w:r>
          </w:p>
          <w:p w:rsidR="0041289B" w:rsidRPr="001543DE" w:rsidRDefault="0041289B" w:rsidP="00110E93">
            <w:pPr>
              <w:spacing w:line="240" w:lineRule="auto"/>
              <w:ind w:left="398"/>
            </w:pPr>
            <w:r w:rsidRPr="001543DE">
              <w:t xml:space="preserve">предметно-педагогическая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41289B" w:rsidRPr="001543DE">
        <w:trPr>
          <w:trHeight w:val="212"/>
        </w:trPr>
        <w:tc>
          <w:tcPr>
            <w:tcW w:w="1014" w:type="pct"/>
            <w:vMerge/>
            <w:tcBorders>
              <w:left w:val="single" w:sz="2" w:space="0" w:color="7F7F7F"/>
              <w:bottom w:val="single" w:sz="2" w:space="0" w:color="7F7F7F"/>
            </w:tcBorders>
            <w:vAlign w:val="center"/>
          </w:tcPr>
          <w:p w:rsidR="0041289B" w:rsidRPr="001543DE" w:rsidDel="002A1D54" w:rsidRDefault="0041289B" w:rsidP="002C749A">
            <w:pPr>
              <w:spacing w:line="240" w:lineRule="auto"/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2C749A">
            <w:pPr>
              <w:pStyle w:val="ListParagraph"/>
              <w:spacing w:line="240" w:lineRule="auto"/>
              <w:ind w:left="0"/>
            </w:pPr>
            <w:r w:rsidRPr="001543DE"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41289B" w:rsidRPr="001543DE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41289B" w:rsidRPr="001543DE" w:rsidRDefault="0041289B" w:rsidP="002C749A">
            <w:pPr>
              <w:spacing w:line="240" w:lineRule="auto"/>
              <w:jc w:val="left"/>
            </w:pPr>
            <w:r w:rsidRPr="001543DE" w:rsidDel="002A1D54">
              <w:t>Необходимые знания</w:t>
            </w: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2C749A">
            <w:pPr>
              <w:pStyle w:val="ListParagraph"/>
              <w:spacing w:line="240" w:lineRule="auto"/>
              <w:ind w:left="38"/>
            </w:pPr>
            <w:r w:rsidRPr="001543DE"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41289B" w:rsidRPr="001543DE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41289B" w:rsidRPr="001543DE" w:rsidDel="002A1D54" w:rsidRDefault="0041289B" w:rsidP="002C749A">
            <w:pPr>
              <w:spacing w:line="240" w:lineRule="auto"/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2C749A">
            <w:pPr>
              <w:pStyle w:val="ListParagraph"/>
              <w:spacing w:line="240" w:lineRule="auto"/>
              <w:ind w:left="38"/>
            </w:pPr>
            <w:r w:rsidRPr="001543DE"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41289B" w:rsidRPr="001543DE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41289B" w:rsidRPr="001543DE" w:rsidDel="002A1D54" w:rsidRDefault="0041289B" w:rsidP="002C749A">
            <w:pPr>
              <w:spacing w:line="240" w:lineRule="auto"/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2C749A">
            <w:pPr>
              <w:pStyle w:val="ListParagraph"/>
              <w:spacing w:line="240" w:lineRule="auto"/>
              <w:ind w:left="38"/>
            </w:pPr>
            <w:r w:rsidRPr="001543DE"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41289B" w:rsidRPr="001543DE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41289B" w:rsidRPr="001543DE" w:rsidDel="002A1D54" w:rsidRDefault="0041289B" w:rsidP="002C749A">
            <w:pPr>
              <w:spacing w:line="240" w:lineRule="auto"/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2C749A">
            <w:pPr>
              <w:pStyle w:val="ListParagraph"/>
              <w:spacing w:line="240" w:lineRule="auto"/>
              <w:ind w:left="38"/>
            </w:pPr>
            <w:r w:rsidRPr="001543DE"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41289B" w:rsidRPr="001543DE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41289B" w:rsidRPr="001543DE" w:rsidDel="002A1D54" w:rsidRDefault="0041289B" w:rsidP="002C749A">
            <w:pPr>
              <w:spacing w:line="240" w:lineRule="auto"/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2C749A">
            <w:pPr>
              <w:pStyle w:val="ListParagraph"/>
              <w:spacing w:line="240" w:lineRule="auto"/>
              <w:ind w:left="38"/>
            </w:pPr>
            <w:r w:rsidRPr="001543DE">
              <w:t>Пути достижения образовательных результатов  и способы оценки результатов обучения</w:t>
            </w:r>
          </w:p>
        </w:tc>
      </w:tr>
      <w:tr w:rsidR="0041289B" w:rsidRPr="001543DE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41289B" w:rsidRPr="001543DE" w:rsidDel="002A1D54" w:rsidRDefault="0041289B" w:rsidP="002C749A">
            <w:pPr>
              <w:spacing w:line="240" w:lineRule="auto"/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2173D3">
            <w:pPr>
              <w:spacing w:line="240" w:lineRule="auto"/>
              <w:ind w:left="41"/>
            </w:pPr>
            <w:r w:rsidRPr="001543DE"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41289B" w:rsidRPr="001543DE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41289B" w:rsidRPr="001543DE" w:rsidDel="002A1D54" w:rsidRDefault="0041289B" w:rsidP="002C749A">
            <w:pPr>
              <w:spacing w:line="240" w:lineRule="auto"/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41289B" w:rsidRPr="001543DE" w:rsidDel="00F32801" w:rsidRDefault="0041289B" w:rsidP="002C749A">
            <w:pPr>
              <w:spacing w:line="240" w:lineRule="auto"/>
            </w:pPr>
            <w:r w:rsidRPr="001543DE">
              <w:t xml:space="preserve">Рабочая программа и методика обучения по данному предмету  </w:t>
            </w:r>
          </w:p>
        </w:tc>
      </w:tr>
      <w:tr w:rsidR="0041289B" w:rsidRPr="001543DE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41289B" w:rsidRPr="001543DE" w:rsidDel="002A1D54" w:rsidRDefault="0041289B" w:rsidP="002C749A">
            <w:pPr>
              <w:spacing w:line="240" w:lineRule="auto"/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2173D3">
            <w:pPr>
              <w:pStyle w:val="NoSpacing"/>
            </w:pPr>
            <w:r w:rsidRPr="001543DE"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41289B" w:rsidRPr="001543DE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41289B" w:rsidRPr="001543DE" w:rsidDel="002A1D54" w:rsidRDefault="0041289B" w:rsidP="002C749A">
            <w:pPr>
              <w:spacing w:line="240" w:lineRule="auto"/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41289B" w:rsidRPr="001543DE" w:rsidDel="00A041E8" w:rsidRDefault="0041289B" w:rsidP="002173D3">
            <w:pPr>
              <w:pStyle w:val="NoSpacing"/>
            </w:pPr>
            <w:r w:rsidRPr="001543DE">
              <w:t>Нормативные документы по вопросам обучения и воспитания детей и молодежи</w:t>
            </w:r>
          </w:p>
        </w:tc>
      </w:tr>
      <w:tr w:rsidR="0041289B" w:rsidRPr="001543DE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41289B" w:rsidRPr="001543DE" w:rsidDel="002A1D54" w:rsidRDefault="0041289B" w:rsidP="002C749A">
            <w:pPr>
              <w:spacing w:line="240" w:lineRule="auto"/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41289B" w:rsidRPr="001543DE" w:rsidDel="00A041E8" w:rsidRDefault="0041289B" w:rsidP="002C749A">
            <w:pPr>
              <w:pStyle w:val="NoSpacing"/>
            </w:pPr>
            <w:r w:rsidRPr="001543DE">
              <w:t>Конвенция о правах ребенка</w:t>
            </w:r>
          </w:p>
        </w:tc>
      </w:tr>
      <w:tr w:rsidR="0041289B" w:rsidRPr="001543DE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41289B" w:rsidRPr="001543DE" w:rsidDel="002A1D54" w:rsidRDefault="0041289B" w:rsidP="002C749A">
            <w:pPr>
              <w:spacing w:line="240" w:lineRule="auto"/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</w:tcPr>
          <w:p w:rsidR="0041289B" w:rsidRPr="001543DE" w:rsidRDefault="0041289B" w:rsidP="0096096F">
            <w:pPr>
              <w:pStyle w:val="NoSpacing"/>
              <w:jc w:val="left"/>
            </w:pPr>
            <w:r w:rsidRPr="001543DE">
              <w:t>Трудовое законодательство</w:t>
            </w:r>
          </w:p>
        </w:tc>
      </w:tr>
      <w:tr w:rsidR="0041289B" w:rsidRPr="001543DE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41289B" w:rsidRPr="001543DE" w:rsidDel="002A1D54" w:rsidRDefault="0041289B" w:rsidP="002C749A">
            <w:pPr>
              <w:spacing w:line="240" w:lineRule="auto"/>
            </w:pPr>
            <w:r w:rsidRPr="001543DE" w:rsidDel="002A1D54"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9B1194">
            <w:pPr>
              <w:widowControl/>
              <w:autoSpaceDE w:val="0"/>
              <w:autoSpaceDN w:val="0"/>
              <w:spacing w:line="240" w:lineRule="auto"/>
              <w:textAlignment w:val="auto"/>
            </w:pPr>
            <w:r w:rsidRPr="001543DE"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41289B" w:rsidRPr="001543D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1289B" w:rsidRPr="001543DE" w:rsidRDefault="0041289B">
            <w:pPr>
              <w:pStyle w:val="10"/>
              <w:ind w:hanging="720"/>
              <w:rPr>
                <w:b/>
                <w:bCs/>
              </w:rPr>
            </w:pPr>
            <w:r w:rsidRPr="001543DE">
              <w:t xml:space="preserve"> </w:t>
            </w:r>
            <w:r w:rsidRPr="001543DE">
              <w:rPr>
                <w:b/>
                <w:bCs/>
              </w:rPr>
              <w:t>3.1.2. Трудовая функция</w:t>
            </w:r>
          </w:p>
        </w:tc>
      </w:tr>
      <w:tr w:rsidR="0041289B" w:rsidRPr="001543D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  <w:rPr>
                <w:sz w:val="18"/>
                <w:szCs w:val="18"/>
              </w:rPr>
            </w:pPr>
            <w:r w:rsidRPr="001543DE"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6E17BE">
            <w:pPr>
              <w:spacing w:line="240" w:lineRule="auto"/>
              <w:rPr>
                <w:sz w:val="18"/>
                <w:szCs w:val="18"/>
              </w:rPr>
            </w:pPr>
            <w:r w:rsidRPr="001543DE"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  <w:rPr>
                <w:sz w:val="18"/>
                <w:szCs w:val="18"/>
              </w:rPr>
            </w:pPr>
            <w:r w:rsidRPr="001543DE">
              <w:t>6</w:t>
            </w:r>
          </w:p>
        </w:tc>
      </w:tr>
      <w:tr w:rsidR="0041289B" w:rsidRPr="001543D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1289B" w:rsidRPr="001543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  <w:rPr>
                <w:lang w:val="en-US"/>
              </w:rPr>
            </w:pPr>
            <w:r w:rsidRPr="001543DE">
              <w:rPr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289B" w:rsidRPr="001543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89B" w:rsidRPr="001543DE" w:rsidRDefault="0041289B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89B" w:rsidRPr="001543DE" w:rsidRDefault="0041289B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41289B" w:rsidRPr="001543DE" w:rsidRDefault="0041289B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41289B" w:rsidRPr="001543DE">
        <w:trPr>
          <w:trHeight w:val="226"/>
        </w:trPr>
        <w:tc>
          <w:tcPr>
            <w:tcW w:w="1234" w:type="pct"/>
            <w:gridSpan w:val="2"/>
            <w:tcBorders>
              <w:top w:val="nil"/>
              <w:right w:val="nil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</w:pPr>
          </w:p>
        </w:tc>
      </w:tr>
      <w:tr w:rsidR="0041289B" w:rsidRPr="001543DE">
        <w:trPr>
          <w:trHeight w:val="200"/>
        </w:trPr>
        <w:tc>
          <w:tcPr>
            <w:tcW w:w="1234" w:type="pct"/>
            <w:gridSpan w:val="2"/>
            <w:vMerge w:val="restart"/>
            <w:tcBorders>
              <w:left w:val="single" w:sz="4" w:space="0" w:color="auto"/>
            </w:tcBorders>
          </w:tcPr>
          <w:p w:rsidR="0041289B" w:rsidRPr="001543DE" w:rsidRDefault="0041289B" w:rsidP="002C749A">
            <w:pPr>
              <w:spacing w:line="240" w:lineRule="auto"/>
              <w:jc w:val="left"/>
            </w:pPr>
            <w:r w:rsidRPr="001543DE">
              <w:t>Трудовые действия</w:t>
            </w: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B6662E">
            <w:pPr>
              <w:pStyle w:val="ListParagraph"/>
              <w:spacing w:line="240" w:lineRule="auto"/>
              <w:ind w:left="34"/>
            </w:pPr>
            <w:r w:rsidRPr="001543DE">
              <w:t>Регулирование поведения обучающихся для обеспечения безопасной образовательной среды</w:t>
            </w:r>
          </w:p>
        </w:tc>
      </w:tr>
      <w:tr w:rsidR="0041289B" w:rsidRPr="001543DE"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D57130">
            <w:pPr>
              <w:pStyle w:val="ListParagraph"/>
              <w:spacing w:line="240" w:lineRule="auto"/>
              <w:ind w:left="34"/>
            </w:pPr>
            <w:r w:rsidRPr="001543DE">
              <w:t>Реализация современных, в том числе интерактивных, форм и методов воспитательной работы, используя их как на занятии, так и во внеурочной  деятельности</w:t>
            </w:r>
          </w:p>
        </w:tc>
      </w:tr>
      <w:tr w:rsidR="0041289B" w:rsidRPr="001543DE"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C026B7">
            <w:pPr>
              <w:pStyle w:val="ListParagraph"/>
              <w:spacing w:line="240" w:lineRule="auto"/>
              <w:ind w:left="34"/>
            </w:pPr>
            <w:r w:rsidRPr="001543DE"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41289B" w:rsidRPr="001543DE"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D80FFC">
            <w:pPr>
              <w:pStyle w:val="ListParagraph"/>
              <w:spacing w:line="240" w:lineRule="auto"/>
              <w:ind w:left="34"/>
            </w:pPr>
            <w:r w:rsidRPr="001543DE"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</w:t>
            </w:r>
          </w:p>
        </w:tc>
      </w:tr>
      <w:tr w:rsidR="0041289B" w:rsidRPr="001543DE"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D80FFC">
            <w:pPr>
              <w:pStyle w:val="ListParagraph"/>
              <w:spacing w:line="240" w:lineRule="auto"/>
              <w:ind w:left="34"/>
            </w:pPr>
            <w:r w:rsidRPr="001543DE">
              <w:t>Проектирование и реализация воспитательных программ</w:t>
            </w:r>
          </w:p>
        </w:tc>
      </w:tr>
      <w:tr w:rsidR="0041289B" w:rsidRPr="001543DE"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A041E8">
            <w:pPr>
              <w:spacing w:line="240" w:lineRule="auto"/>
            </w:pPr>
            <w:r w:rsidRPr="001543DE"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41289B" w:rsidRPr="001543DE"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A041E8">
            <w:pPr>
              <w:pStyle w:val="ListParagraph"/>
              <w:spacing w:line="240" w:lineRule="auto"/>
              <w:ind w:left="34"/>
            </w:pPr>
            <w:r w:rsidRPr="001543DE"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41289B" w:rsidRPr="001543DE"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A041E8">
            <w:pPr>
              <w:pStyle w:val="ListParagraph"/>
              <w:spacing w:line="240" w:lineRule="auto"/>
              <w:ind w:left="34"/>
            </w:pPr>
            <w:r w:rsidRPr="001543DE">
              <w:t>Помощь и поддержка в организации деятельности ученических органов самоуправления</w:t>
            </w:r>
          </w:p>
        </w:tc>
      </w:tr>
      <w:tr w:rsidR="0041289B" w:rsidRPr="001543DE"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B76599">
            <w:pPr>
              <w:pStyle w:val="NoSpacing"/>
            </w:pPr>
            <w:r w:rsidRPr="001543DE">
              <w:t>Создание, поддержание уклада, атмосферы и традиций жизни образовательной организации</w:t>
            </w:r>
          </w:p>
        </w:tc>
      </w:tr>
      <w:tr w:rsidR="0041289B" w:rsidRPr="001543DE"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B76599">
            <w:pPr>
              <w:pStyle w:val="NoSpacing"/>
            </w:pPr>
            <w:r w:rsidRPr="001543DE"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41289B" w:rsidRPr="001543DE"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A041E8">
            <w:pPr>
              <w:pStyle w:val="ListParagraph"/>
              <w:spacing w:line="240" w:lineRule="auto"/>
              <w:ind w:left="34"/>
            </w:pPr>
            <w:r w:rsidRPr="001543DE"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41289B" w:rsidRPr="001543DE"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D57130">
            <w:pPr>
              <w:spacing w:line="240" w:lineRule="auto"/>
            </w:pPr>
            <w:r w:rsidRPr="001543DE">
              <w:t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</w:tr>
      <w:tr w:rsidR="0041289B" w:rsidRPr="001543DE">
        <w:trPr>
          <w:trHeight w:val="212"/>
        </w:trPr>
        <w:tc>
          <w:tcPr>
            <w:tcW w:w="1234" w:type="pct"/>
            <w:gridSpan w:val="2"/>
            <w:vMerge w:val="restart"/>
            <w:tcBorders>
              <w:left w:val="single" w:sz="4" w:space="0" w:color="auto"/>
            </w:tcBorders>
          </w:tcPr>
          <w:p w:rsidR="0041289B" w:rsidRPr="001543DE" w:rsidDel="002A1D54" w:rsidRDefault="0041289B" w:rsidP="002C749A">
            <w:pPr>
              <w:spacing w:line="240" w:lineRule="auto"/>
              <w:jc w:val="left"/>
            </w:pPr>
            <w:r w:rsidRPr="001543DE" w:rsidDel="002A1D54">
              <w:t>Необходимые умения</w:t>
            </w: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B6662E">
            <w:pPr>
              <w:pStyle w:val="ListParagraph"/>
              <w:spacing w:line="240" w:lineRule="auto"/>
              <w:ind w:left="34"/>
            </w:pPr>
            <w:r w:rsidRPr="001543DE"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41289B" w:rsidRPr="001543DE">
        <w:trPr>
          <w:trHeight w:val="212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37565A">
            <w:pPr>
              <w:spacing w:line="240" w:lineRule="auto"/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D57130">
            <w:pPr>
              <w:pStyle w:val="ListParagraph"/>
              <w:spacing w:line="240" w:lineRule="auto"/>
              <w:ind w:left="34"/>
            </w:pPr>
            <w:r w:rsidRPr="001543DE">
              <w:t>Общаться с детьми, признавать их достоинство, понимая и принимая их</w:t>
            </w:r>
          </w:p>
        </w:tc>
      </w:tr>
      <w:tr w:rsidR="0041289B" w:rsidRPr="001543DE">
        <w:trPr>
          <w:trHeight w:val="212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37565A">
            <w:pPr>
              <w:spacing w:line="240" w:lineRule="auto"/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11223F">
            <w:pPr>
              <w:pStyle w:val="ListParagraph"/>
              <w:spacing w:line="240" w:lineRule="auto"/>
              <w:ind w:left="34"/>
            </w:pPr>
            <w:r w:rsidRPr="001543DE"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41289B" w:rsidRPr="001543DE">
        <w:trPr>
          <w:trHeight w:val="212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37565A">
            <w:pPr>
              <w:spacing w:line="240" w:lineRule="auto"/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B933E8">
            <w:pPr>
              <w:pStyle w:val="ListParagraph"/>
              <w:spacing w:line="240" w:lineRule="auto"/>
              <w:ind w:left="34"/>
            </w:pPr>
            <w:r w:rsidRPr="001543DE"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41289B" w:rsidRPr="001543DE">
        <w:trPr>
          <w:trHeight w:val="212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37565A">
            <w:pPr>
              <w:spacing w:line="240" w:lineRule="auto"/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B6662E">
            <w:pPr>
              <w:pStyle w:val="ListParagraph"/>
              <w:spacing w:line="240" w:lineRule="auto"/>
              <w:ind w:left="34"/>
            </w:pPr>
            <w:r w:rsidRPr="001543DE"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41289B" w:rsidRPr="001543DE">
        <w:trPr>
          <w:trHeight w:val="212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37565A">
            <w:pPr>
              <w:spacing w:line="240" w:lineRule="auto"/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B933E8">
            <w:pPr>
              <w:pStyle w:val="ListParagraph"/>
              <w:spacing w:line="240" w:lineRule="auto"/>
              <w:ind w:left="34"/>
            </w:pPr>
            <w:r w:rsidRPr="001543DE"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41289B" w:rsidRPr="001543DE">
        <w:trPr>
          <w:trHeight w:val="212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37565A">
            <w:pPr>
              <w:spacing w:line="240" w:lineRule="auto"/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80027B">
            <w:pPr>
              <w:pStyle w:val="ListParagraph"/>
              <w:spacing w:line="240" w:lineRule="auto"/>
              <w:ind w:left="34"/>
            </w:pPr>
            <w:r w:rsidRPr="001543DE"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41289B" w:rsidRPr="001543DE">
        <w:trPr>
          <w:trHeight w:val="212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37565A">
            <w:pPr>
              <w:spacing w:line="240" w:lineRule="auto"/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B6662E">
            <w:pPr>
              <w:spacing w:line="240" w:lineRule="auto"/>
            </w:pPr>
            <w:r w:rsidRPr="001543DE">
              <w:t>Владеть методами организации экскурсий, походов и экспедиций и т.п.</w:t>
            </w:r>
          </w:p>
        </w:tc>
      </w:tr>
      <w:tr w:rsidR="0041289B" w:rsidRPr="001543DE">
        <w:trPr>
          <w:trHeight w:val="212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37565A">
            <w:pPr>
              <w:spacing w:line="240" w:lineRule="auto"/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11223F">
            <w:pPr>
              <w:spacing w:line="240" w:lineRule="auto"/>
            </w:pPr>
            <w:r w:rsidRPr="001543DE"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 w:rsidR="0041289B" w:rsidRPr="001543DE">
        <w:trPr>
          <w:trHeight w:val="225"/>
        </w:trPr>
        <w:tc>
          <w:tcPr>
            <w:tcW w:w="1234" w:type="pct"/>
            <w:gridSpan w:val="2"/>
            <w:vMerge w:val="restart"/>
            <w:tcBorders>
              <w:left w:val="single" w:sz="4" w:space="0" w:color="auto"/>
            </w:tcBorders>
          </w:tcPr>
          <w:p w:rsidR="0041289B" w:rsidRPr="001543DE" w:rsidRDefault="0041289B" w:rsidP="002C749A">
            <w:pPr>
              <w:spacing w:line="240" w:lineRule="auto"/>
              <w:jc w:val="left"/>
            </w:pPr>
            <w:r w:rsidRPr="001543DE" w:rsidDel="002A1D54">
              <w:t>Необходимые знания</w:t>
            </w: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331D2E">
            <w:pPr>
              <w:pStyle w:val="ListParagraph"/>
              <w:spacing w:line="240" w:lineRule="auto"/>
              <w:ind w:left="38"/>
            </w:pPr>
            <w:r w:rsidRPr="001543DE">
              <w:t>Основы законодательства о правах ребенка, законы в сфере образования и федеральны</w:t>
            </w:r>
            <w:r>
              <w:t>е</w:t>
            </w:r>
            <w:r w:rsidRPr="001543DE">
              <w:t xml:space="preserve"> государственны</w:t>
            </w:r>
            <w:r>
              <w:t>е образовательные</w:t>
            </w:r>
            <w:r w:rsidRPr="001543DE">
              <w:t xml:space="preserve"> стандарт</w:t>
            </w:r>
            <w:r>
              <w:t>ы</w:t>
            </w:r>
            <w:r w:rsidRPr="001543DE">
              <w:t xml:space="preserve"> общего образования</w:t>
            </w:r>
          </w:p>
        </w:tc>
      </w:tr>
      <w:tr w:rsidR="0041289B" w:rsidRPr="001543DE">
        <w:trPr>
          <w:trHeight w:val="225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37565A">
            <w:pPr>
              <w:spacing w:line="240" w:lineRule="auto"/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D57130">
            <w:pPr>
              <w:pStyle w:val="ListParagraph"/>
              <w:spacing w:line="240" w:lineRule="auto"/>
              <w:ind w:left="38"/>
            </w:pPr>
            <w:r w:rsidRPr="001543DE"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41289B" w:rsidRPr="001543DE">
        <w:trPr>
          <w:trHeight w:val="225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37565A">
            <w:pPr>
              <w:spacing w:line="240" w:lineRule="auto"/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FF72B5">
            <w:pPr>
              <w:pStyle w:val="ListParagraph"/>
              <w:spacing w:line="240" w:lineRule="auto"/>
              <w:ind w:left="38"/>
            </w:pPr>
            <w:r w:rsidRPr="001543DE"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41289B" w:rsidRPr="001543DE">
        <w:trPr>
          <w:trHeight w:val="225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37565A">
            <w:pPr>
              <w:spacing w:line="240" w:lineRule="auto"/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FF72B5">
            <w:pPr>
              <w:pStyle w:val="ListParagraph"/>
              <w:spacing w:line="240" w:lineRule="auto"/>
              <w:ind w:left="38"/>
            </w:pPr>
            <w:r w:rsidRPr="001543DE"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 </w:t>
            </w:r>
          </w:p>
        </w:tc>
      </w:tr>
      <w:tr w:rsidR="0041289B" w:rsidRPr="001543DE">
        <w:trPr>
          <w:trHeight w:val="225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37565A">
            <w:pPr>
              <w:spacing w:line="240" w:lineRule="auto"/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0B3F4B">
            <w:pPr>
              <w:pStyle w:val="ListParagraph"/>
              <w:spacing w:line="240" w:lineRule="auto"/>
              <w:ind w:left="38"/>
            </w:pPr>
            <w:r w:rsidRPr="001543DE">
              <w:t>Научное представление о результатах образования, путях их достижения и способах оценки</w:t>
            </w:r>
          </w:p>
        </w:tc>
      </w:tr>
      <w:tr w:rsidR="0041289B" w:rsidRPr="001543DE">
        <w:trPr>
          <w:trHeight w:val="225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37565A">
            <w:pPr>
              <w:spacing w:line="240" w:lineRule="auto"/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D57130">
            <w:pPr>
              <w:spacing w:line="240" w:lineRule="auto"/>
            </w:pPr>
            <w:r w:rsidRPr="001543DE"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41289B" w:rsidRPr="001543DE">
        <w:trPr>
          <w:trHeight w:val="191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37565A">
            <w:pPr>
              <w:spacing w:line="240" w:lineRule="auto"/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6429DB">
            <w:pPr>
              <w:spacing w:line="240" w:lineRule="auto"/>
            </w:pPr>
            <w:r w:rsidRPr="001543DE">
              <w:t>Нормативные правовые, руководящие и инструктивные документы, регулирующие организацию и проведение мероприятий за пределами  территории образовательной организации (экскурсий, походов и экспедиций)</w:t>
            </w:r>
          </w:p>
        </w:tc>
      </w:tr>
      <w:tr w:rsidR="0041289B" w:rsidRPr="001543DE">
        <w:trPr>
          <w:trHeight w:val="557"/>
        </w:trPr>
        <w:tc>
          <w:tcPr>
            <w:tcW w:w="1234" w:type="pct"/>
            <w:gridSpan w:val="2"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37565A">
            <w:pPr>
              <w:spacing w:line="240" w:lineRule="auto"/>
            </w:pPr>
            <w:r w:rsidRPr="001543DE" w:rsidDel="002A1D54">
              <w:t>Другие характеристики</w:t>
            </w: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</w:pPr>
            <w:r w:rsidRPr="001543DE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1289B" w:rsidRPr="001543DE" w:rsidRDefault="0041289B"/>
    <w:tbl>
      <w:tblPr>
        <w:tblpPr w:leftFromText="180" w:rightFromText="180" w:vertAnchor="text" w:tblpXSpec="inside" w:tblpY="1"/>
        <w:tblOverlap w:val="never"/>
        <w:tblW w:w="500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"/>
        <w:gridCol w:w="1870"/>
        <w:gridCol w:w="2304"/>
        <w:gridCol w:w="1228"/>
        <w:gridCol w:w="418"/>
        <w:gridCol w:w="1504"/>
        <w:gridCol w:w="947"/>
        <w:gridCol w:w="401"/>
        <w:gridCol w:w="284"/>
        <w:gridCol w:w="615"/>
      </w:tblGrid>
      <w:tr w:rsidR="0041289B" w:rsidRPr="001543DE" w:rsidTr="009F3DF9">
        <w:trPr>
          <w:gridBefore w:val="1"/>
          <w:wBefore w:w="6" w:type="pct"/>
          <w:trHeight w:val="592"/>
        </w:trPr>
        <w:tc>
          <w:tcPr>
            <w:tcW w:w="4994" w:type="pct"/>
            <w:gridSpan w:val="9"/>
            <w:tcBorders>
              <w:top w:val="nil"/>
              <w:bottom w:val="nil"/>
            </w:tcBorders>
            <w:vAlign w:val="center"/>
          </w:tcPr>
          <w:p w:rsidR="0041289B" w:rsidRPr="001543DE" w:rsidRDefault="0041289B" w:rsidP="009F3DF9">
            <w:pPr>
              <w:pStyle w:val="10"/>
              <w:ind w:hanging="720"/>
              <w:rPr>
                <w:b/>
                <w:bCs/>
              </w:rPr>
            </w:pPr>
            <w:r w:rsidRPr="001543DE">
              <w:rPr>
                <w:b/>
                <w:bCs/>
              </w:rPr>
              <w:t>3.1.3. Трудовая функция</w:t>
            </w:r>
          </w:p>
        </w:tc>
      </w:tr>
      <w:tr w:rsidR="0041289B" w:rsidRPr="001543DE" w:rsidTr="009F3DF9">
        <w:trPr>
          <w:gridBefore w:val="1"/>
          <w:wBefore w:w="6" w:type="pct"/>
          <w:trHeight w:val="278"/>
        </w:trPr>
        <w:tc>
          <w:tcPr>
            <w:tcW w:w="9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</w:pPr>
            <w:r w:rsidRPr="001543DE">
              <w:t>Развивающая деятельность</w:t>
            </w:r>
          </w:p>
        </w:tc>
        <w:tc>
          <w:tcPr>
            <w:tcW w:w="7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</w:pPr>
            <w:r w:rsidRPr="001543DE">
              <w:t>A/03.6</w:t>
            </w:r>
          </w:p>
        </w:tc>
        <w:tc>
          <w:tcPr>
            <w:tcW w:w="3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  <w:jc w:val="center"/>
            </w:pPr>
            <w:r w:rsidRPr="001543DE">
              <w:t>6</w:t>
            </w:r>
          </w:p>
        </w:tc>
      </w:tr>
      <w:tr w:rsidR="0041289B" w:rsidRPr="001543DE" w:rsidTr="009F3DF9">
        <w:trPr>
          <w:gridBefore w:val="1"/>
          <w:wBefore w:w="6" w:type="pct"/>
          <w:trHeight w:val="281"/>
        </w:trPr>
        <w:tc>
          <w:tcPr>
            <w:tcW w:w="4994" w:type="pct"/>
            <w:gridSpan w:val="9"/>
            <w:tcBorders>
              <w:top w:val="nil"/>
              <w:bottom w:val="nil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</w:pPr>
          </w:p>
          <w:p w:rsidR="0041289B" w:rsidRPr="001543DE" w:rsidRDefault="0041289B" w:rsidP="009F3DF9">
            <w:pPr>
              <w:spacing w:line="240" w:lineRule="auto"/>
            </w:pPr>
          </w:p>
        </w:tc>
      </w:tr>
      <w:tr w:rsidR="0041289B" w:rsidRPr="001543DE" w:rsidTr="009F3D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6" w:type="pct"/>
          <w:trHeight w:val="488"/>
        </w:trPr>
        <w:tc>
          <w:tcPr>
            <w:tcW w:w="217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  <w:rPr>
                <w:lang w:val="en-US"/>
              </w:rPr>
            </w:pPr>
            <w:r w:rsidRPr="001543DE">
              <w:rPr>
                <w:lang w:val="en-US"/>
              </w:rPr>
              <w:t>X</w:t>
            </w:r>
          </w:p>
        </w:tc>
        <w:tc>
          <w:tcPr>
            <w:tcW w:w="7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289B" w:rsidRPr="001543DE" w:rsidTr="009F3D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6" w:type="pct"/>
          <w:trHeight w:val="479"/>
        </w:trPr>
        <w:tc>
          <w:tcPr>
            <w:tcW w:w="217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</w:pPr>
          </w:p>
        </w:tc>
        <w:tc>
          <w:tcPr>
            <w:tcW w:w="16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</w:pPr>
          </w:p>
        </w:tc>
        <w:tc>
          <w:tcPr>
            <w:tcW w:w="7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89B" w:rsidRPr="001543DE" w:rsidRDefault="0041289B" w:rsidP="009F3D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4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89B" w:rsidRPr="001543DE" w:rsidRDefault="0041289B" w:rsidP="009F3DF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41289B" w:rsidRPr="001543DE" w:rsidRDefault="0041289B" w:rsidP="009F3DF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41289B" w:rsidRPr="001543DE" w:rsidRDefault="0041289B" w:rsidP="009F3DF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41289B" w:rsidRPr="001543DE" w:rsidTr="009F3DF9">
        <w:trPr>
          <w:gridBefore w:val="1"/>
          <w:wBefore w:w="6" w:type="pct"/>
          <w:trHeight w:val="226"/>
        </w:trPr>
        <w:tc>
          <w:tcPr>
            <w:tcW w:w="2177" w:type="pct"/>
            <w:gridSpan w:val="2"/>
            <w:tcBorders>
              <w:top w:val="nil"/>
              <w:right w:val="nil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</w:pPr>
          </w:p>
        </w:tc>
        <w:tc>
          <w:tcPr>
            <w:tcW w:w="2816" w:type="pct"/>
            <w:gridSpan w:val="7"/>
            <w:tcBorders>
              <w:top w:val="nil"/>
              <w:left w:val="nil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</w:pPr>
          </w:p>
        </w:tc>
      </w:tr>
      <w:tr w:rsidR="0041289B" w:rsidRPr="001543DE" w:rsidTr="009F3DF9">
        <w:trPr>
          <w:gridBefore w:val="1"/>
          <w:wBefore w:w="6" w:type="pct"/>
          <w:trHeight w:val="200"/>
        </w:trPr>
        <w:tc>
          <w:tcPr>
            <w:tcW w:w="2177" w:type="pct"/>
            <w:gridSpan w:val="2"/>
            <w:vMerge w:val="restart"/>
            <w:tcBorders>
              <w:left w:val="single" w:sz="4" w:space="0" w:color="auto"/>
            </w:tcBorders>
          </w:tcPr>
          <w:p w:rsidR="0041289B" w:rsidRPr="001543DE" w:rsidRDefault="0041289B" w:rsidP="009F3DF9">
            <w:pPr>
              <w:spacing w:line="240" w:lineRule="auto"/>
              <w:jc w:val="left"/>
            </w:pPr>
            <w:r w:rsidRPr="001543DE">
              <w:t>Трудовые действия</w:t>
            </w:r>
          </w:p>
        </w:tc>
        <w:tc>
          <w:tcPr>
            <w:tcW w:w="2816" w:type="pct"/>
            <w:gridSpan w:val="7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9F3DF9">
            <w:pPr>
              <w:pStyle w:val="ListParagraph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41289B" w:rsidRPr="001543DE" w:rsidTr="009F3DF9">
        <w:trPr>
          <w:gridBefore w:val="1"/>
          <w:wBefore w:w="6" w:type="pct"/>
          <w:trHeight w:val="200"/>
        </w:trPr>
        <w:tc>
          <w:tcPr>
            <w:tcW w:w="217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</w:pPr>
          </w:p>
        </w:tc>
        <w:tc>
          <w:tcPr>
            <w:tcW w:w="2816" w:type="pct"/>
            <w:gridSpan w:val="7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9F3DF9">
            <w:pPr>
              <w:pStyle w:val="ListParagraph"/>
              <w:spacing w:line="240" w:lineRule="auto"/>
              <w:ind w:left="34"/>
            </w:pPr>
            <w:r w:rsidRPr="001543DE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41289B" w:rsidRPr="001543DE" w:rsidTr="009F3DF9">
        <w:trPr>
          <w:gridBefore w:val="1"/>
          <w:wBefore w:w="6" w:type="pct"/>
          <w:trHeight w:val="200"/>
        </w:trPr>
        <w:tc>
          <w:tcPr>
            <w:tcW w:w="217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</w:pPr>
          </w:p>
        </w:tc>
        <w:tc>
          <w:tcPr>
            <w:tcW w:w="2816" w:type="pct"/>
            <w:gridSpan w:val="7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9F3DF9">
            <w:pPr>
              <w:pStyle w:val="ListParagraph"/>
              <w:spacing w:line="240" w:lineRule="auto"/>
              <w:ind w:left="34"/>
            </w:pPr>
            <w:r w:rsidRPr="001543DE"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41289B" w:rsidRPr="001543DE" w:rsidTr="009F3DF9">
        <w:trPr>
          <w:gridBefore w:val="1"/>
          <w:wBefore w:w="6" w:type="pct"/>
          <w:trHeight w:val="200"/>
        </w:trPr>
        <w:tc>
          <w:tcPr>
            <w:tcW w:w="217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</w:pPr>
          </w:p>
        </w:tc>
        <w:tc>
          <w:tcPr>
            <w:tcW w:w="2816" w:type="pct"/>
            <w:gridSpan w:val="7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9F3DF9">
            <w:pPr>
              <w:pStyle w:val="ListParagraph"/>
              <w:spacing w:line="240" w:lineRule="auto"/>
              <w:ind w:left="34"/>
            </w:pPr>
            <w:r w:rsidRPr="001543DE"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41289B" w:rsidRPr="001543DE" w:rsidTr="009F3DF9">
        <w:trPr>
          <w:gridBefore w:val="1"/>
          <w:wBefore w:w="6" w:type="pct"/>
          <w:trHeight w:val="200"/>
        </w:trPr>
        <w:tc>
          <w:tcPr>
            <w:tcW w:w="217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</w:pPr>
          </w:p>
        </w:tc>
        <w:tc>
          <w:tcPr>
            <w:tcW w:w="2816" w:type="pct"/>
            <w:gridSpan w:val="7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9F3DF9">
            <w:pPr>
              <w:pStyle w:val="ListParagraph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41289B" w:rsidRPr="001543DE" w:rsidTr="009F3DF9">
        <w:trPr>
          <w:gridBefore w:val="1"/>
          <w:wBefore w:w="6" w:type="pct"/>
          <w:trHeight w:val="200"/>
        </w:trPr>
        <w:tc>
          <w:tcPr>
            <w:tcW w:w="217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</w:pPr>
          </w:p>
        </w:tc>
        <w:tc>
          <w:tcPr>
            <w:tcW w:w="2816" w:type="pct"/>
            <w:gridSpan w:val="7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9F3DF9">
            <w:pPr>
              <w:pStyle w:val="ListParagraph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41289B" w:rsidRPr="001543DE" w:rsidTr="009F3DF9">
        <w:trPr>
          <w:gridBefore w:val="1"/>
          <w:wBefore w:w="6" w:type="pct"/>
          <w:trHeight w:val="200"/>
        </w:trPr>
        <w:tc>
          <w:tcPr>
            <w:tcW w:w="217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</w:pPr>
          </w:p>
        </w:tc>
        <w:tc>
          <w:tcPr>
            <w:tcW w:w="2816" w:type="pct"/>
            <w:gridSpan w:val="7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9F3DF9">
            <w:pPr>
              <w:pStyle w:val="ListParagraph"/>
              <w:spacing w:line="240" w:lineRule="auto"/>
              <w:ind w:left="34"/>
            </w:pPr>
            <w:r w:rsidRPr="001543DE"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</w:tr>
      <w:tr w:rsidR="0041289B" w:rsidRPr="001543DE" w:rsidTr="009F3DF9">
        <w:trPr>
          <w:gridBefore w:val="1"/>
          <w:wBefore w:w="6" w:type="pct"/>
          <w:trHeight w:val="200"/>
        </w:trPr>
        <w:tc>
          <w:tcPr>
            <w:tcW w:w="217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</w:pPr>
          </w:p>
        </w:tc>
        <w:tc>
          <w:tcPr>
            <w:tcW w:w="2816" w:type="pct"/>
            <w:gridSpan w:val="7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9F3DF9">
            <w:pPr>
              <w:pStyle w:val="ListParagraph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41289B" w:rsidRPr="001543DE" w:rsidTr="009F3DF9">
        <w:trPr>
          <w:gridBefore w:val="1"/>
          <w:wBefore w:w="6" w:type="pct"/>
          <w:trHeight w:val="200"/>
        </w:trPr>
        <w:tc>
          <w:tcPr>
            <w:tcW w:w="217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</w:pPr>
          </w:p>
        </w:tc>
        <w:tc>
          <w:tcPr>
            <w:tcW w:w="2816" w:type="pct"/>
            <w:gridSpan w:val="7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9F3DF9">
            <w:pPr>
              <w:pStyle w:val="ListParagraph"/>
              <w:spacing w:line="240" w:lineRule="auto"/>
              <w:ind w:left="34"/>
            </w:pPr>
            <w:r w:rsidRPr="001543DE"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41289B" w:rsidRPr="001543DE" w:rsidTr="009F3DF9">
        <w:trPr>
          <w:gridBefore w:val="1"/>
          <w:wBefore w:w="6" w:type="pct"/>
          <w:trHeight w:val="200"/>
        </w:trPr>
        <w:tc>
          <w:tcPr>
            <w:tcW w:w="217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</w:pPr>
          </w:p>
        </w:tc>
        <w:tc>
          <w:tcPr>
            <w:tcW w:w="2816" w:type="pct"/>
            <w:gridSpan w:val="7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41289B" w:rsidRPr="001543DE" w:rsidTr="009F3DF9">
        <w:trPr>
          <w:gridBefore w:val="1"/>
          <w:wBefore w:w="6" w:type="pct"/>
          <w:trHeight w:val="200"/>
        </w:trPr>
        <w:tc>
          <w:tcPr>
            <w:tcW w:w="217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</w:pPr>
          </w:p>
        </w:tc>
        <w:tc>
          <w:tcPr>
            <w:tcW w:w="2816" w:type="pct"/>
            <w:gridSpan w:val="7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</w:pPr>
            <w:r w:rsidRPr="001543DE">
              <w:t xml:space="preserve">Формирование системы регуляции поведения и деятельности обучающихся </w:t>
            </w:r>
          </w:p>
        </w:tc>
      </w:tr>
      <w:tr w:rsidR="0041289B" w:rsidRPr="001543DE" w:rsidTr="009F3DF9">
        <w:trPr>
          <w:gridBefore w:val="1"/>
          <w:wBefore w:w="6" w:type="pct"/>
          <w:trHeight w:val="212"/>
        </w:trPr>
        <w:tc>
          <w:tcPr>
            <w:tcW w:w="2177" w:type="pct"/>
            <w:gridSpan w:val="2"/>
            <w:vMerge w:val="restart"/>
            <w:tcBorders>
              <w:left w:val="single" w:sz="4" w:space="0" w:color="auto"/>
            </w:tcBorders>
          </w:tcPr>
          <w:p w:rsidR="0041289B" w:rsidRPr="001543DE" w:rsidDel="002A1D54" w:rsidRDefault="0041289B" w:rsidP="009F3DF9">
            <w:pPr>
              <w:spacing w:line="240" w:lineRule="auto"/>
              <w:jc w:val="left"/>
            </w:pPr>
            <w:r w:rsidRPr="001543DE" w:rsidDel="002A1D54">
              <w:t>Необходимые умения</w:t>
            </w:r>
          </w:p>
        </w:tc>
        <w:tc>
          <w:tcPr>
            <w:tcW w:w="2816" w:type="pct"/>
            <w:gridSpan w:val="7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9F3DF9">
            <w:pPr>
              <w:pStyle w:val="ListParagraph"/>
              <w:spacing w:line="240" w:lineRule="auto"/>
              <w:ind w:left="0"/>
            </w:pPr>
            <w:r w:rsidRPr="001543DE"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41289B" w:rsidRPr="001543DE" w:rsidTr="009F3DF9">
        <w:trPr>
          <w:gridBefore w:val="1"/>
          <w:wBefore w:w="6" w:type="pct"/>
          <w:trHeight w:val="212"/>
        </w:trPr>
        <w:tc>
          <w:tcPr>
            <w:tcW w:w="217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9F3DF9">
            <w:pPr>
              <w:spacing w:line="240" w:lineRule="auto"/>
            </w:pPr>
          </w:p>
        </w:tc>
        <w:tc>
          <w:tcPr>
            <w:tcW w:w="2816" w:type="pct"/>
            <w:gridSpan w:val="7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9F3DF9">
            <w:pPr>
              <w:pStyle w:val="ListParagraph"/>
              <w:spacing w:line="240" w:lineRule="auto"/>
              <w:ind w:left="0"/>
            </w:pPr>
            <w:r w:rsidRPr="001543DE"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41289B" w:rsidRPr="001543DE" w:rsidTr="009F3DF9">
        <w:trPr>
          <w:gridBefore w:val="1"/>
          <w:wBefore w:w="6" w:type="pct"/>
          <w:trHeight w:val="212"/>
        </w:trPr>
        <w:tc>
          <w:tcPr>
            <w:tcW w:w="217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9F3DF9">
            <w:pPr>
              <w:spacing w:line="240" w:lineRule="auto"/>
            </w:pPr>
          </w:p>
        </w:tc>
        <w:tc>
          <w:tcPr>
            <w:tcW w:w="2816" w:type="pct"/>
            <w:gridSpan w:val="7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9F3DF9">
            <w:pPr>
              <w:pStyle w:val="ListParagraph"/>
              <w:spacing w:line="240" w:lineRule="auto"/>
              <w:ind w:left="0"/>
            </w:pPr>
            <w:r w:rsidRPr="001543DE"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41289B" w:rsidRPr="001543DE" w:rsidTr="009F3DF9">
        <w:trPr>
          <w:gridBefore w:val="1"/>
          <w:wBefore w:w="6" w:type="pct"/>
          <w:trHeight w:val="212"/>
        </w:trPr>
        <w:tc>
          <w:tcPr>
            <w:tcW w:w="217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9F3DF9">
            <w:pPr>
              <w:spacing w:line="240" w:lineRule="auto"/>
            </w:pPr>
          </w:p>
        </w:tc>
        <w:tc>
          <w:tcPr>
            <w:tcW w:w="2816" w:type="pct"/>
            <w:gridSpan w:val="7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9F3DF9">
            <w:pPr>
              <w:pStyle w:val="ListParagraph"/>
              <w:spacing w:line="240" w:lineRule="auto"/>
              <w:ind w:left="0"/>
            </w:pPr>
            <w:r w:rsidRPr="001543DE">
              <w:t>Понимать документацию специалистов (психологов, дефектологов, логопедов и т.д.)</w:t>
            </w:r>
          </w:p>
        </w:tc>
      </w:tr>
      <w:tr w:rsidR="0041289B" w:rsidRPr="001543DE" w:rsidTr="009F3DF9">
        <w:trPr>
          <w:gridBefore w:val="1"/>
          <w:wBefore w:w="6" w:type="pct"/>
          <w:trHeight w:val="212"/>
        </w:trPr>
        <w:tc>
          <w:tcPr>
            <w:tcW w:w="217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9F3DF9">
            <w:pPr>
              <w:spacing w:line="240" w:lineRule="auto"/>
            </w:pPr>
          </w:p>
        </w:tc>
        <w:tc>
          <w:tcPr>
            <w:tcW w:w="2816" w:type="pct"/>
            <w:gridSpan w:val="7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9F3DF9">
            <w:pPr>
              <w:pStyle w:val="ListParagraph"/>
              <w:spacing w:line="240" w:lineRule="auto"/>
              <w:ind w:left="0"/>
            </w:pPr>
            <w:r w:rsidRPr="001543DE"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41289B" w:rsidRPr="001543DE" w:rsidTr="009F3DF9">
        <w:trPr>
          <w:gridBefore w:val="1"/>
          <w:wBefore w:w="6" w:type="pct"/>
          <w:trHeight w:val="212"/>
        </w:trPr>
        <w:tc>
          <w:tcPr>
            <w:tcW w:w="217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9F3DF9">
            <w:pPr>
              <w:spacing w:line="240" w:lineRule="auto"/>
            </w:pPr>
          </w:p>
        </w:tc>
        <w:tc>
          <w:tcPr>
            <w:tcW w:w="2816" w:type="pct"/>
            <w:gridSpan w:val="7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9F3DF9">
            <w:pPr>
              <w:pStyle w:val="ListParagraph"/>
              <w:spacing w:line="240" w:lineRule="auto"/>
              <w:ind w:left="0"/>
            </w:pPr>
            <w:r w:rsidRPr="001543DE"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 с учетом личностных и возрастных особенностей обучающихся</w:t>
            </w:r>
          </w:p>
        </w:tc>
      </w:tr>
      <w:tr w:rsidR="0041289B" w:rsidRPr="001543DE" w:rsidTr="009F3DF9">
        <w:trPr>
          <w:gridBefore w:val="1"/>
          <w:wBefore w:w="6" w:type="pct"/>
          <w:trHeight w:val="212"/>
        </w:trPr>
        <w:tc>
          <w:tcPr>
            <w:tcW w:w="217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9F3DF9">
            <w:pPr>
              <w:spacing w:line="240" w:lineRule="auto"/>
            </w:pPr>
          </w:p>
        </w:tc>
        <w:tc>
          <w:tcPr>
            <w:tcW w:w="2816" w:type="pct"/>
            <w:gridSpan w:val="7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9F3DF9">
            <w:pPr>
              <w:pStyle w:val="ListParagraph"/>
              <w:spacing w:line="240" w:lineRule="auto"/>
              <w:ind w:left="0"/>
            </w:pPr>
            <w:r w:rsidRPr="001543DE">
              <w:t>Владеть стандартизированными методами  психодиагностики личностных характеристик и возрастных особенностей обучающихся</w:t>
            </w:r>
          </w:p>
        </w:tc>
      </w:tr>
      <w:tr w:rsidR="0041289B" w:rsidRPr="001543DE" w:rsidTr="009F3DF9">
        <w:trPr>
          <w:gridBefore w:val="1"/>
          <w:wBefore w:w="6" w:type="pct"/>
          <w:trHeight w:val="212"/>
        </w:trPr>
        <w:tc>
          <w:tcPr>
            <w:tcW w:w="217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9F3DF9">
            <w:pPr>
              <w:spacing w:line="240" w:lineRule="auto"/>
            </w:pPr>
          </w:p>
        </w:tc>
        <w:tc>
          <w:tcPr>
            <w:tcW w:w="2816" w:type="pct"/>
            <w:gridSpan w:val="7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9F3DF9">
            <w:pPr>
              <w:pStyle w:val="ListParagraph"/>
              <w:spacing w:line="240" w:lineRule="auto"/>
              <w:ind w:left="0"/>
            </w:pPr>
            <w:r w:rsidRPr="001543DE"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41289B" w:rsidRPr="001543DE" w:rsidTr="009F3DF9">
        <w:trPr>
          <w:gridBefore w:val="1"/>
          <w:wBefore w:w="6" w:type="pct"/>
          <w:trHeight w:val="212"/>
        </w:trPr>
        <w:tc>
          <w:tcPr>
            <w:tcW w:w="217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9F3DF9">
            <w:pPr>
              <w:spacing w:line="240" w:lineRule="auto"/>
            </w:pPr>
          </w:p>
        </w:tc>
        <w:tc>
          <w:tcPr>
            <w:tcW w:w="2816" w:type="pct"/>
            <w:gridSpan w:val="7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</w:pPr>
            <w:r w:rsidRPr="001543DE">
              <w:t>Формировать детско-взрослые сообщества</w:t>
            </w:r>
          </w:p>
        </w:tc>
      </w:tr>
      <w:tr w:rsidR="0041289B" w:rsidRPr="001543DE" w:rsidTr="009F3DF9">
        <w:trPr>
          <w:trHeight w:val="225"/>
        </w:trPr>
        <w:tc>
          <w:tcPr>
            <w:tcW w:w="2184" w:type="pct"/>
            <w:gridSpan w:val="3"/>
            <w:vMerge w:val="restart"/>
            <w:tcBorders>
              <w:left w:val="single" w:sz="4" w:space="0" w:color="auto"/>
            </w:tcBorders>
          </w:tcPr>
          <w:p w:rsidR="0041289B" w:rsidRPr="001543DE" w:rsidRDefault="0041289B" w:rsidP="009F3DF9">
            <w:pPr>
              <w:spacing w:line="240" w:lineRule="auto"/>
              <w:jc w:val="left"/>
            </w:pPr>
            <w:r w:rsidRPr="001543DE" w:rsidDel="002A1D54">
              <w:t>Необходимые знания</w:t>
            </w:r>
          </w:p>
        </w:tc>
        <w:tc>
          <w:tcPr>
            <w:tcW w:w="2816" w:type="pct"/>
            <w:gridSpan w:val="7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9F3DF9">
            <w:pPr>
              <w:pStyle w:val="ListParagraph"/>
              <w:spacing w:line="240" w:lineRule="auto"/>
              <w:ind w:left="34"/>
            </w:pPr>
            <w:r w:rsidRPr="001543DE">
              <w:t xml:space="preserve">Педагогические закономерности организации образовательного процесса </w:t>
            </w:r>
          </w:p>
        </w:tc>
      </w:tr>
      <w:tr w:rsidR="0041289B" w:rsidRPr="001543DE" w:rsidTr="009F3DF9">
        <w:trPr>
          <w:trHeight w:val="225"/>
        </w:trPr>
        <w:tc>
          <w:tcPr>
            <w:tcW w:w="2184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9F3DF9">
            <w:pPr>
              <w:spacing w:line="240" w:lineRule="auto"/>
            </w:pPr>
          </w:p>
        </w:tc>
        <w:tc>
          <w:tcPr>
            <w:tcW w:w="2816" w:type="pct"/>
            <w:gridSpan w:val="7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9F3DF9">
            <w:pPr>
              <w:pStyle w:val="ListParagraph"/>
              <w:spacing w:line="240" w:lineRule="auto"/>
              <w:ind w:left="34"/>
            </w:pPr>
            <w:r w:rsidRPr="001543DE"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41289B" w:rsidRPr="001543DE" w:rsidTr="009F3DF9">
        <w:trPr>
          <w:trHeight w:val="225"/>
        </w:trPr>
        <w:tc>
          <w:tcPr>
            <w:tcW w:w="2184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9F3DF9">
            <w:pPr>
              <w:spacing w:line="240" w:lineRule="auto"/>
            </w:pPr>
          </w:p>
        </w:tc>
        <w:tc>
          <w:tcPr>
            <w:tcW w:w="2816" w:type="pct"/>
            <w:gridSpan w:val="7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9F3DF9">
            <w:pPr>
              <w:pStyle w:val="ListParagraph"/>
              <w:spacing w:line="240" w:lineRule="auto"/>
              <w:ind w:left="34"/>
              <w:rPr>
                <w:b/>
                <w:bCs/>
              </w:rPr>
            </w:pPr>
            <w:r w:rsidRPr="001543DE">
              <w:t xml:space="preserve">Теория и технологии учета возрастных особенностей обучающихся </w:t>
            </w:r>
          </w:p>
        </w:tc>
      </w:tr>
      <w:tr w:rsidR="0041289B" w:rsidRPr="001543DE" w:rsidTr="009F3DF9">
        <w:trPr>
          <w:trHeight w:val="225"/>
        </w:trPr>
        <w:tc>
          <w:tcPr>
            <w:tcW w:w="2184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9F3DF9">
            <w:pPr>
              <w:spacing w:line="240" w:lineRule="auto"/>
            </w:pPr>
          </w:p>
        </w:tc>
        <w:tc>
          <w:tcPr>
            <w:tcW w:w="2816" w:type="pct"/>
            <w:gridSpan w:val="7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9F3DF9">
            <w:pPr>
              <w:pStyle w:val="ListParagraph"/>
              <w:spacing w:line="240" w:lineRule="auto"/>
              <w:ind w:left="34"/>
              <w:rPr>
                <w:b/>
                <w:bCs/>
              </w:rPr>
            </w:pPr>
            <w:r w:rsidRPr="001543DE"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41289B" w:rsidRPr="001543DE" w:rsidTr="009F3DF9">
        <w:trPr>
          <w:trHeight w:val="225"/>
        </w:trPr>
        <w:tc>
          <w:tcPr>
            <w:tcW w:w="2184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9F3DF9">
            <w:pPr>
              <w:spacing w:line="240" w:lineRule="auto"/>
            </w:pPr>
          </w:p>
        </w:tc>
        <w:tc>
          <w:tcPr>
            <w:tcW w:w="2816" w:type="pct"/>
            <w:gridSpan w:val="7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</w:pPr>
            <w:r w:rsidRPr="001543DE"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41289B" w:rsidRPr="001543DE" w:rsidTr="009F3DF9">
        <w:trPr>
          <w:trHeight w:val="225"/>
        </w:trPr>
        <w:tc>
          <w:tcPr>
            <w:tcW w:w="2184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9F3DF9">
            <w:pPr>
              <w:spacing w:line="240" w:lineRule="auto"/>
            </w:pPr>
          </w:p>
        </w:tc>
        <w:tc>
          <w:tcPr>
            <w:tcW w:w="2816" w:type="pct"/>
            <w:gridSpan w:val="7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</w:pPr>
            <w:r w:rsidRPr="001543DE">
              <w:t>Основы психодиагностики и основные признаки отклонения в развитии детей</w:t>
            </w:r>
          </w:p>
        </w:tc>
      </w:tr>
      <w:tr w:rsidR="0041289B" w:rsidRPr="001543DE" w:rsidTr="009F3DF9">
        <w:trPr>
          <w:trHeight w:val="225"/>
        </w:trPr>
        <w:tc>
          <w:tcPr>
            <w:tcW w:w="2184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9F3DF9">
            <w:pPr>
              <w:spacing w:line="240" w:lineRule="auto"/>
            </w:pPr>
          </w:p>
        </w:tc>
        <w:tc>
          <w:tcPr>
            <w:tcW w:w="2816" w:type="pct"/>
            <w:gridSpan w:val="7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</w:pPr>
            <w:r w:rsidRPr="001543DE">
              <w:t>Социально-психологические особенности и закономерности развития  детско-взрослых сообществ</w:t>
            </w:r>
          </w:p>
        </w:tc>
      </w:tr>
      <w:tr w:rsidR="0041289B" w:rsidRPr="001543DE" w:rsidTr="009F3DF9">
        <w:trPr>
          <w:trHeight w:val="557"/>
        </w:trPr>
        <w:tc>
          <w:tcPr>
            <w:tcW w:w="2184" w:type="pct"/>
            <w:gridSpan w:val="3"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9F3DF9">
            <w:pPr>
              <w:spacing w:line="240" w:lineRule="auto"/>
            </w:pPr>
            <w:r w:rsidRPr="001543DE" w:rsidDel="002A1D54">
              <w:t>Другие характеристики</w:t>
            </w:r>
          </w:p>
        </w:tc>
        <w:tc>
          <w:tcPr>
            <w:tcW w:w="2816" w:type="pct"/>
            <w:gridSpan w:val="7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9F3DF9">
            <w:pPr>
              <w:spacing w:line="240" w:lineRule="auto"/>
            </w:pPr>
            <w:r w:rsidRPr="001543DE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1289B" w:rsidRPr="001543DE" w:rsidRDefault="0041289B" w:rsidP="00322352">
      <w:pPr>
        <w:rPr>
          <w:vanish/>
        </w:rPr>
      </w:pPr>
    </w:p>
    <w:tbl>
      <w:tblPr>
        <w:tblW w:w="5000" w:type="pct"/>
        <w:tblInd w:w="-11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925"/>
        <w:gridCol w:w="561"/>
        <w:gridCol w:w="94"/>
        <w:gridCol w:w="1039"/>
        <w:gridCol w:w="264"/>
        <w:gridCol w:w="301"/>
        <w:gridCol w:w="1698"/>
        <w:gridCol w:w="142"/>
        <w:gridCol w:w="651"/>
        <w:gridCol w:w="622"/>
        <w:gridCol w:w="61"/>
        <w:gridCol w:w="1629"/>
        <w:gridCol w:w="584"/>
      </w:tblGrid>
      <w:tr w:rsidR="0041289B" w:rsidRPr="001543DE" w:rsidTr="009F3DF9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41289B" w:rsidRPr="001543DE" w:rsidRDefault="0041289B" w:rsidP="008C4994">
            <w:pPr>
              <w:spacing w:line="240" w:lineRule="auto"/>
              <w:rPr>
                <w:b/>
                <w:bCs/>
              </w:rPr>
            </w:pPr>
          </w:p>
          <w:p w:rsidR="0041289B" w:rsidRPr="001543DE" w:rsidRDefault="0041289B" w:rsidP="008C4994">
            <w:pPr>
              <w:spacing w:line="240" w:lineRule="auto"/>
              <w:rPr>
                <w:b/>
                <w:bCs/>
              </w:rPr>
            </w:pPr>
          </w:p>
          <w:p w:rsidR="0041289B" w:rsidRPr="001543DE" w:rsidRDefault="0041289B" w:rsidP="008C4994">
            <w:pPr>
              <w:spacing w:line="240" w:lineRule="auto"/>
              <w:rPr>
                <w:b/>
                <w:bCs/>
              </w:rPr>
            </w:pPr>
            <w:r w:rsidRPr="001543DE">
              <w:rPr>
                <w:b/>
                <w:bCs/>
              </w:rPr>
              <w:t>3.2. Обобщенная трудовая функция</w:t>
            </w:r>
          </w:p>
          <w:p w:rsidR="0041289B" w:rsidRPr="001543DE" w:rsidRDefault="0041289B" w:rsidP="008C4994">
            <w:pPr>
              <w:spacing w:line="240" w:lineRule="auto"/>
              <w:rPr>
                <w:i/>
                <w:iCs/>
              </w:rPr>
            </w:pPr>
          </w:p>
        </w:tc>
      </w:tr>
      <w:tr w:rsidR="0041289B" w:rsidRPr="001543DE" w:rsidTr="009F3D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1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C75E75">
            <w:pPr>
              <w:spacing w:line="240" w:lineRule="auto"/>
            </w:pPr>
            <w:r w:rsidRPr="001543DE">
              <w:t xml:space="preserve">Педагогическая деятельность по проектированию и реализации </w:t>
            </w:r>
          </w:p>
          <w:p w:rsidR="0041289B" w:rsidRPr="001543DE" w:rsidRDefault="0041289B" w:rsidP="00312EE2">
            <w:pPr>
              <w:spacing w:line="240" w:lineRule="auto"/>
            </w:pPr>
            <w:r w:rsidRPr="001543DE">
              <w:t xml:space="preserve">основных общеобразовательных программ 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7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B7341F">
            <w:pPr>
              <w:spacing w:line="240" w:lineRule="auto"/>
              <w:jc w:val="center"/>
            </w:pPr>
            <w:r w:rsidRPr="001543DE">
              <w:t>B</w:t>
            </w:r>
          </w:p>
        </w:tc>
        <w:tc>
          <w:tcPr>
            <w:tcW w:w="8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89B" w:rsidRPr="001543DE" w:rsidRDefault="0041289B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10596C">
            <w:pPr>
              <w:spacing w:line="240" w:lineRule="auto"/>
              <w:ind w:left="-108"/>
              <w:jc w:val="center"/>
            </w:pPr>
            <w:r w:rsidRPr="001543DE">
              <w:t>5 – 6</w:t>
            </w:r>
          </w:p>
        </w:tc>
      </w:tr>
      <w:tr w:rsidR="0041289B" w:rsidRPr="001543DE" w:rsidTr="009F3DF9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</w:pPr>
          </w:p>
        </w:tc>
      </w:tr>
      <w:tr w:rsidR="0041289B" w:rsidRPr="001543DE" w:rsidTr="009F3DF9">
        <w:trPr>
          <w:trHeight w:val="283"/>
        </w:trPr>
        <w:tc>
          <w:tcPr>
            <w:tcW w:w="134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  <w:rPr>
                <w:lang w:val="en-US"/>
              </w:rPr>
            </w:pPr>
            <w:r w:rsidRPr="001543DE">
              <w:rPr>
                <w:lang w:val="en-US"/>
              </w:rPr>
              <w:t>X</w:t>
            </w:r>
          </w:p>
        </w:tc>
        <w:tc>
          <w:tcPr>
            <w:tcW w:w="8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289B" w:rsidRPr="001543DE" w:rsidTr="009F3DF9">
        <w:trPr>
          <w:trHeight w:val="479"/>
        </w:trPr>
        <w:tc>
          <w:tcPr>
            <w:tcW w:w="134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</w:pPr>
          </w:p>
        </w:tc>
        <w:tc>
          <w:tcPr>
            <w:tcW w:w="17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41289B" w:rsidRPr="001543DE" w:rsidRDefault="0041289B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41289B" w:rsidRPr="001543DE" w:rsidRDefault="0041289B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41289B" w:rsidRPr="001543DE" w:rsidRDefault="0041289B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41289B" w:rsidRPr="001543DE" w:rsidRDefault="0041289B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89B" w:rsidRPr="001543DE" w:rsidRDefault="0041289B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89B" w:rsidRPr="001543DE" w:rsidRDefault="0041289B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41289B" w:rsidRPr="001543DE" w:rsidTr="009F3DF9">
        <w:trPr>
          <w:trHeight w:val="525"/>
        </w:trPr>
        <w:tc>
          <w:tcPr>
            <w:tcW w:w="1348" w:type="pct"/>
            <w:gridSpan w:val="3"/>
            <w:tcBorders>
              <w:left w:val="single" w:sz="4" w:space="0" w:color="808080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652" w:type="pct"/>
            <w:gridSpan w:val="10"/>
            <w:tcBorders>
              <w:right w:val="single" w:sz="4" w:space="0" w:color="808080"/>
            </w:tcBorders>
            <w:vAlign w:val="center"/>
          </w:tcPr>
          <w:p w:rsidR="0041289B" w:rsidRPr="001543DE" w:rsidRDefault="0041289B" w:rsidP="00F176CB">
            <w:pPr>
              <w:spacing w:line="240" w:lineRule="auto"/>
            </w:pPr>
            <w:r w:rsidRPr="001543DE">
              <w:t>Учитель,</w:t>
            </w:r>
          </w:p>
          <w:p w:rsidR="0041289B" w:rsidRPr="001543DE" w:rsidRDefault="0041289B" w:rsidP="00F176CB">
            <w:pPr>
              <w:spacing w:line="240" w:lineRule="auto"/>
            </w:pPr>
            <w:r w:rsidRPr="001543DE">
              <w:t>Воспитатель</w:t>
            </w:r>
          </w:p>
        </w:tc>
      </w:tr>
      <w:tr w:rsidR="0041289B" w:rsidRPr="001543DE" w:rsidTr="009F3DF9">
        <w:trPr>
          <w:trHeight w:val="408"/>
        </w:trPr>
        <w:tc>
          <w:tcPr>
            <w:tcW w:w="5000" w:type="pct"/>
            <w:gridSpan w:val="13"/>
            <w:vAlign w:val="center"/>
          </w:tcPr>
          <w:p w:rsidR="0041289B" w:rsidRPr="001543DE" w:rsidRDefault="0041289B" w:rsidP="0037565A">
            <w:pPr>
              <w:spacing w:line="240" w:lineRule="auto"/>
            </w:pPr>
          </w:p>
        </w:tc>
      </w:tr>
      <w:tr w:rsidR="0041289B" w:rsidRPr="001543DE" w:rsidTr="009F3DF9">
        <w:trPr>
          <w:trHeight w:val="408"/>
        </w:trPr>
        <w:tc>
          <w:tcPr>
            <w:tcW w:w="1348" w:type="pct"/>
            <w:gridSpan w:val="3"/>
            <w:tcBorders>
              <w:left w:val="single" w:sz="4" w:space="0" w:color="808080"/>
            </w:tcBorders>
          </w:tcPr>
          <w:p w:rsidR="0041289B" w:rsidRPr="001543DE" w:rsidRDefault="0041289B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652" w:type="pct"/>
            <w:gridSpan w:val="10"/>
            <w:tcBorders>
              <w:right w:val="single" w:sz="4" w:space="0" w:color="808080"/>
            </w:tcBorders>
            <w:vAlign w:val="center"/>
          </w:tcPr>
          <w:p w:rsidR="0041289B" w:rsidRPr="001543DE" w:rsidRDefault="0041289B" w:rsidP="0059398D">
            <w:pPr>
              <w:spacing w:line="240" w:lineRule="auto"/>
            </w:pPr>
            <w:r w:rsidRPr="001543DE">
              <w:t xml:space="preserve"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41289B" w:rsidRPr="001543DE" w:rsidTr="009F3DF9">
        <w:trPr>
          <w:trHeight w:val="408"/>
        </w:trPr>
        <w:tc>
          <w:tcPr>
            <w:tcW w:w="1348" w:type="pct"/>
            <w:gridSpan w:val="3"/>
            <w:tcBorders>
              <w:left w:val="single" w:sz="4" w:space="0" w:color="808080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3652" w:type="pct"/>
            <w:gridSpan w:val="10"/>
            <w:tcBorders>
              <w:right w:val="single" w:sz="4" w:space="0" w:color="808080"/>
            </w:tcBorders>
          </w:tcPr>
          <w:p w:rsidR="0041289B" w:rsidRPr="001543DE" w:rsidRDefault="0041289B" w:rsidP="00E64084">
            <w:pPr>
              <w:spacing w:line="240" w:lineRule="auto"/>
              <w:jc w:val="left"/>
            </w:pPr>
            <w:r w:rsidRPr="001543DE">
              <w:t xml:space="preserve">Требования к опыту практической работы не предъявляются </w:t>
            </w:r>
          </w:p>
        </w:tc>
      </w:tr>
      <w:tr w:rsidR="0041289B" w:rsidRPr="001543DE" w:rsidTr="009F3DF9">
        <w:trPr>
          <w:trHeight w:val="408"/>
        </w:trPr>
        <w:tc>
          <w:tcPr>
            <w:tcW w:w="1348" w:type="pct"/>
            <w:gridSpan w:val="3"/>
            <w:tcBorders>
              <w:left w:val="single" w:sz="4" w:space="0" w:color="808080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652" w:type="pct"/>
            <w:gridSpan w:val="10"/>
            <w:tcBorders>
              <w:right w:val="single" w:sz="4" w:space="0" w:color="808080"/>
            </w:tcBorders>
          </w:tcPr>
          <w:p w:rsidR="0041289B" w:rsidRPr="001543DE" w:rsidRDefault="0041289B" w:rsidP="00370609">
            <w:pPr>
              <w:spacing w:line="240" w:lineRule="auto"/>
            </w:pPr>
            <w:r w:rsidRPr="001543DE">
              <w:t>К педагогической деятельности не допускаются лица:</w:t>
            </w:r>
          </w:p>
          <w:p w:rsidR="0041289B" w:rsidRPr="001543DE" w:rsidRDefault="0041289B" w:rsidP="00370609">
            <w:pPr>
              <w:spacing w:line="240" w:lineRule="auto"/>
            </w:pPr>
            <w:r w:rsidRPr="001543DE"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41289B" w:rsidRPr="001543DE" w:rsidRDefault="0041289B" w:rsidP="00370609">
            <w:pPr>
              <w:spacing w:line="240" w:lineRule="auto"/>
            </w:pPr>
            <w:r w:rsidRPr="001543DE"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41289B" w:rsidRPr="001543DE" w:rsidRDefault="0041289B" w:rsidP="00370609">
            <w:pPr>
              <w:spacing w:line="240" w:lineRule="auto"/>
            </w:pPr>
            <w:r w:rsidRPr="001543DE">
              <w:t>признанные недееспособными в установленном федеральным законом порядке;</w:t>
            </w:r>
          </w:p>
          <w:p w:rsidR="0041289B" w:rsidRPr="001543DE" w:rsidRDefault="0041289B" w:rsidP="00331D2E">
            <w:pPr>
              <w:spacing w:line="240" w:lineRule="auto"/>
              <w:jc w:val="left"/>
            </w:pPr>
            <w:r w:rsidRPr="001543DE">
              <w:t>имеющие заболевания, предусмотренные установленным перечнем</w:t>
            </w:r>
          </w:p>
        </w:tc>
      </w:tr>
      <w:tr w:rsidR="0041289B" w:rsidRPr="001543DE" w:rsidTr="009F3DF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41289B" w:rsidRPr="001543DE" w:rsidTr="009F3DF9">
        <w:trPr>
          <w:trHeight w:val="283"/>
        </w:trPr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9B" w:rsidRPr="001543DE" w:rsidRDefault="0041289B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9B" w:rsidRPr="001543DE" w:rsidRDefault="0041289B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9B" w:rsidRPr="001543DE" w:rsidRDefault="0041289B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41289B" w:rsidRPr="001543DE" w:rsidTr="009F3DF9">
        <w:trPr>
          <w:trHeight w:val="283"/>
        </w:trPr>
        <w:tc>
          <w:tcPr>
            <w:tcW w:w="12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9B" w:rsidRPr="001543DE" w:rsidRDefault="0041289B" w:rsidP="008E485C">
            <w:pPr>
              <w:spacing w:line="240" w:lineRule="auto"/>
              <w:jc w:val="left"/>
            </w:pPr>
            <w:r w:rsidRPr="001543DE">
              <w:t>ОКЗ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B" w:rsidRPr="001543DE" w:rsidRDefault="0041289B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B" w:rsidRPr="001543DE" w:rsidRDefault="0041289B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41289B" w:rsidRPr="001543DE" w:rsidTr="009F3DF9">
        <w:trPr>
          <w:trHeight w:val="283"/>
        </w:trPr>
        <w:tc>
          <w:tcPr>
            <w:tcW w:w="12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B" w:rsidRPr="001543DE" w:rsidRDefault="0041289B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B" w:rsidRPr="001543DE" w:rsidRDefault="0041289B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41289B" w:rsidRPr="001543DE" w:rsidTr="009F3DF9">
        <w:trPr>
          <w:trHeight w:val="283"/>
        </w:trPr>
        <w:tc>
          <w:tcPr>
            <w:tcW w:w="12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B" w:rsidRPr="001543DE" w:rsidRDefault="0041289B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B" w:rsidRPr="001543DE" w:rsidRDefault="0041289B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41289B" w:rsidRPr="001543DE" w:rsidTr="009F3DF9">
        <w:trPr>
          <w:trHeight w:val="283"/>
        </w:trPr>
        <w:tc>
          <w:tcPr>
            <w:tcW w:w="12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B" w:rsidRPr="001543DE" w:rsidRDefault="0041289B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B" w:rsidRPr="001543DE" w:rsidRDefault="0041289B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41289B" w:rsidRPr="001543DE" w:rsidTr="009F3DF9">
        <w:trPr>
          <w:trHeight w:val="283"/>
        </w:trPr>
        <w:tc>
          <w:tcPr>
            <w:tcW w:w="12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B" w:rsidRPr="001543DE" w:rsidRDefault="0041289B" w:rsidP="0037565A">
            <w:pPr>
              <w:spacing w:line="240" w:lineRule="auto"/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B" w:rsidRPr="001543DE" w:rsidRDefault="0041289B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B" w:rsidRPr="001543DE" w:rsidRDefault="0041289B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41289B" w:rsidRPr="001543DE" w:rsidTr="009F3DF9">
        <w:trPr>
          <w:trHeight w:val="283"/>
        </w:trPr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B" w:rsidRPr="001543DE" w:rsidRDefault="0041289B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B" w:rsidRPr="001543DE" w:rsidRDefault="0041289B" w:rsidP="009451E1">
            <w:pPr>
              <w:spacing w:line="240" w:lineRule="auto"/>
            </w:pPr>
            <w:r w:rsidRPr="001543DE">
              <w:t>-</w:t>
            </w:r>
          </w:p>
        </w:tc>
        <w:tc>
          <w:tcPr>
            <w:tcW w:w="31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B" w:rsidRPr="001543DE" w:rsidRDefault="0041289B" w:rsidP="009451E1">
            <w:pPr>
              <w:spacing w:line="240" w:lineRule="auto"/>
            </w:pPr>
            <w:r w:rsidRPr="001543DE">
              <w:t xml:space="preserve">Учитель </w:t>
            </w:r>
          </w:p>
          <w:p w:rsidR="0041289B" w:rsidRPr="001543DE" w:rsidRDefault="0041289B" w:rsidP="009451E1">
            <w:pPr>
              <w:spacing w:line="240" w:lineRule="auto"/>
            </w:pPr>
            <w:r w:rsidRPr="001543DE">
              <w:t>Воспитатель</w:t>
            </w:r>
          </w:p>
        </w:tc>
      </w:tr>
      <w:tr w:rsidR="0041289B" w:rsidRPr="001543DE" w:rsidTr="009F3DF9">
        <w:trPr>
          <w:trHeight w:val="283"/>
        </w:trPr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B" w:rsidRPr="001543DE" w:rsidRDefault="0041289B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B" w:rsidRPr="001543DE" w:rsidRDefault="0041289B" w:rsidP="009451E1">
            <w:pPr>
              <w:spacing w:line="240" w:lineRule="auto"/>
            </w:pPr>
            <w:r w:rsidRPr="001543DE">
              <w:t>050000</w:t>
            </w:r>
          </w:p>
        </w:tc>
        <w:tc>
          <w:tcPr>
            <w:tcW w:w="31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B" w:rsidRPr="001543DE" w:rsidRDefault="0041289B" w:rsidP="009451E1">
            <w:pPr>
              <w:spacing w:line="240" w:lineRule="auto"/>
            </w:pPr>
            <w:r w:rsidRPr="001543DE">
              <w:t>Образование и педагогика</w:t>
            </w:r>
          </w:p>
        </w:tc>
      </w:tr>
    </w:tbl>
    <w:p w:rsidR="0041289B" w:rsidRPr="001543DE" w:rsidRDefault="0041289B" w:rsidP="00717EDA">
      <w:pPr>
        <w:spacing w:line="240" w:lineRule="auto"/>
      </w:pPr>
    </w:p>
    <w:tbl>
      <w:tblPr>
        <w:tblW w:w="5000" w:type="pct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41289B" w:rsidRPr="001543D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1289B" w:rsidRPr="001543DE" w:rsidRDefault="0041289B" w:rsidP="004F0E55">
            <w:pPr>
              <w:pStyle w:val="10"/>
              <w:spacing w:line="240" w:lineRule="auto"/>
              <w:ind w:left="0"/>
              <w:rPr>
                <w:b/>
                <w:bCs/>
              </w:rPr>
            </w:pPr>
            <w:r w:rsidRPr="001543DE">
              <w:rPr>
                <w:b/>
                <w:bCs/>
              </w:rPr>
              <w:t>3.2.1. Трудовая функция</w:t>
            </w:r>
          </w:p>
        </w:tc>
      </w:tr>
      <w:tr w:rsidR="0041289B" w:rsidRPr="001543DE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  <w:r w:rsidRPr="001543DE"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89B" w:rsidRPr="001543DE" w:rsidRDefault="0041289B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  <w:r w:rsidRPr="001543DE"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  <w:jc w:val="center"/>
            </w:pPr>
            <w:r w:rsidRPr="001543DE">
              <w:t>5</w:t>
            </w:r>
          </w:p>
        </w:tc>
      </w:tr>
      <w:tr w:rsidR="0041289B" w:rsidRPr="001543D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</w:p>
        </w:tc>
      </w:tr>
      <w:tr w:rsidR="0041289B" w:rsidRPr="001543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  <w:rPr>
                <w:lang w:val="en-US"/>
              </w:rPr>
            </w:pPr>
            <w:r w:rsidRPr="001543DE">
              <w:rPr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289B" w:rsidRPr="001543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89B" w:rsidRPr="001543DE" w:rsidRDefault="0041289B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89B" w:rsidRPr="001543DE" w:rsidRDefault="0041289B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41289B" w:rsidRPr="001543DE" w:rsidRDefault="0041289B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41289B" w:rsidRPr="001543DE">
        <w:trPr>
          <w:trHeight w:val="226"/>
        </w:trPr>
        <w:tc>
          <w:tcPr>
            <w:tcW w:w="1227" w:type="pct"/>
            <w:gridSpan w:val="2"/>
            <w:tcBorders>
              <w:top w:val="nil"/>
              <w:right w:val="nil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</w:p>
        </w:tc>
      </w:tr>
      <w:tr w:rsidR="0041289B" w:rsidRPr="001543DE">
        <w:trPr>
          <w:trHeight w:val="200"/>
        </w:trPr>
        <w:tc>
          <w:tcPr>
            <w:tcW w:w="1227" w:type="pct"/>
            <w:gridSpan w:val="2"/>
            <w:vMerge w:val="restart"/>
            <w:tcBorders>
              <w:left w:val="single" w:sz="4" w:space="0" w:color="auto"/>
            </w:tcBorders>
          </w:tcPr>
          <w:p w:rsidR="0041289B" w:rsidRPr="001543DE" w:rsidRDefault="0041289B" w:rsidP="002C749A">
            <w:pPr>
              <w:spacing w:line="240" w:lineRule="auto"/>
              <w:jc w:val="left"/>
            </w:pPr>
            <w:r w:rsidRPr="001543DE">
              <w:t>Трудовые действия</w:t>
            </w: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  <w:r w:rsidRPr="001543DE"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41289B" w:rsidRPr="001543DE">
        <w:trPr>
          <w:trHeight w:val="200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  <w:r w:rsidRPr="001543DE"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41289B" w:rsidRPr="001543DE">
        <w:trPr>
          <w:trHeight w:val="200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783B96">
            <w:pPr>
              <w:spacing w:line="240" w:lineRule="auto"/>
            </w:pPr>
            <w:r w:rsidRPr="001543DE"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41289B" w:rsidRPr="001543DE">
        <w:trPr>
          <w:trHeight w:val="200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EA4367">
            <w:pPr>
              <w:spacing w:line="240" w:lineRule="auto"/>
            </w:pPr>
            <w:r w:rsidRPr="001543DE"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41289B" w:rsidRPr="001543DE">
        <w:trPr>
          <w:trHeight w:val="200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  <w:r w:rsidRPr="001543DE"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41289B" w:rsidRPr="001543DE">
        <w:trPr>
          <w:trHeight w:val="200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  <w:r w:rsidRPr="001543DE"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41289B" w:rsidRPr="001543DE">
        <w:trPr>
          <w:trHeight w:val="200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  <w:r w:rsidRPr="001543DE"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41289B" w:rsidRPr="001543DE">
        <w:trPr>
          <w:trHeight w:val="200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EA4367">
            <w:pPr>
              <w:spacing w:line="240" w:lineRule="auto"/>
            </w:pPr>
            <w:r w:rsidRPr="001543DE">
              <w:t>Формирование психологической готовности к школьному обучению</w:t>
            </w:r>
          </w:p>
        </w:tc>
      </w:tr>
      <w:tr w:rsidR="0041289B" w:rsidRPr="001543DE">
        <w:trPr>
          <w:trHeight w:val="1470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Del="0031056A" w:rsidRDefault="0041289B" w:rsidP="005F0AA6">
            <w:pPr>
              <w:spacing w:line="240" w:lineRule="auto"/>
            </w:pPr>
            <w:r w:rsidRPr="001543DE"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41289B" w:rsidRPr="001543DE">
        <w:trPr>
          <w:trHeight w:val="200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F17362">
            <w:pPr>
              <w:spacing w:line="240" w:lineRule="auto"/>
            </w:pPr>
            <w:r w:rsidRPr="001543DE"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41289B" w:rsidRPr="001543DE">
        <w:trPr>
          <w:trHeight w:val="212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</w:tcPr>
          <w:p w:rsidR="0041289B" w:rsidRPr="001543DE" w:rsidDel="002A1D54" w:rsidRDefault="0041289B" w:rsidP="002C749A">
            <w:pPr>
              <w:spacing w:line="240" w:lineRule="auto"/>
              <w:jc w:val="left"/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763705">
            <w:pPr>
              <w:spacing w:line="240" w:lineRule="auto"/>
            </w:pPr>
            <w:r w:rsidRPr="001543DE"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41289B" w:rsidRPr="001543DE">
        <w:trPr>
          <w:trHeight w:val="212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717EDA">
            <w:pPr>
              <w:spacing w:line="240" w:lineRule="auto"/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  <w:r w:rsidRPr="001543DE"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41289B" w:rsidRPr="001543DE">
        <w:trPr>
          <w:trHeight w:val="212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717EDA">
            <w:pPr>
              <w:spacing w:line="240" w:lineRule="auto"/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  <w:r w:rsidRPr="001543DE"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41289B" w:rsidRPr="001543DE">
        <w:trPr>
          <w:trHeight w:val="868"/>
        </w:trPr>
        <w:tc>
          <w:tcPr>
            <w:tcW w:w="1227" w:type="pct"/>
            <w:gridSpan w:val="2"/>
            <w:vMerge w:val="restart"/>
            <w:tcBorders>
              <w:left w:val="single" w:sz="4" w:space="0" w:color="auto"/>
            </w:tcBorders>
          </w:tcPr>
          <w:p w:rsidR="0041289B" w:rsidRPr="001543DE" w:rsidDel="002A1D54" w:rsidRDefault="0041289B" w:rsidP="005B0C89">
            <w:pPr>
              <w:spacing w:line="240" w:lineRule="auto"/>
              <w:jc w:val="left"/>
            </w:pPr>
            <w:r w:rsidRPr="001543DE" w:rsidDel="002A1D54">
              <w:t>Необходимые умения</w:t>
            </w: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</w:tcPr>
          <w:p w:rsidR="0041289B" w:rsidRPr="001543DE" w:rsidRDefault="0041289B" w:rsidP="005B0C89">
            <w:pPr>
              <w:spacing w:line="240" w:lineRule="auto"/>
              <w:jc w:val="left"/>
            </w:pPr>
            <w:r w:rsidRPr="001543DE">
              <w:t xml:space="preserve">Организовывать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Pr="001543DE">
              <w:rPr>
                <w:u w:color="0000FF"/>
              </w:rPr>
              <w:t>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41289B" w:rsidRPr="001543DE">
        <w:trPr>
          <w:trHeight w:val="212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717EDA">
            <w:pPr>
              <w:spacing w:line="240" w:lineRule="auto"/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C71E4F">
            <w:pPr>
              <w:spacing w:line="240" w:lineRule="auto"/>
            </w:pPr>
            <w:r w:rsidRPr="001543DE"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41289B" w:rsidRPr="001543DE">
        <w:trPr>
          <w:trHeight w:val="212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717EDA">
            <w:pPr>
              <w:spacing w:line="240" w:lineRule="auto"/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1048A9">
            <w:pPr>
              <w:spacing w:line="240" w:lineRule="auto"/>
            </w:pPr>
            <w:r w:rsidRPr="001543DE"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41289B" w:rsidRPr="001543DE">
        <w:trPr>
          <w:trHeight w:val="212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717EDA">
            <w:pPr>
              <w:spacing w:line="240" w:lineRule="auto"/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C71E4F">
            <w:pPr>
              <w:spacing w:line="240" w:lineRule="auto"/>
            </w:pPr>
            <w:r w:rsidRPr="001543DE"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41289B" w:rsidRPr="001543DE">
        <w:trPr>
          <w:trHeight w:val="1365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717EDA">
            <w:pPr>
              <w:spacing w:line="240" w:lineRule="auto"/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  <w:r w:rsidRPr="001543DE"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41289B" w:rsidRPr="001543DE">
        <w:trPr>
          <w:trHeight w:val="931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717EDA">
            <w:pPr>
              <w:spacing w:line="240" w:lineRule="auto"/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</w:tcPr>
          <w:p w:rsidR="0041289B" w:rsidRPr="001543DE" w:rsidRDefault="0041289B" w:rsidP="001048A9">
            <w:pPr>
              <w:spacing w:line="240" w:lineRule="auto"/>
              <w:jc w:val="left"/>
            </w:pPr>
            <w:r w:rsidRPr="001543DE"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41289B" w:rsidRPr="001543DE">
        <w:trPr>
          <w:trHeight w:val="225"/>
        </w:trPr>
        <w:tc>
          <w:tcPr>
            <w:tcW w:w="1227" w:type="pct"/>
            <w:gridSpan w:val="2"/>
            <w:vMerge w:val="restart"/>
            <w:tcBorders>
              <w:left w:val="single" w:sz="4" w:space="0" w:color="auto"/>
            </w:tcBorders>
          </w:tcPr>
          <w:p w:rsidR="0041289B" w:rsidRPr="001543DE" w:rsidRDefault="0041289B" w:rsidP="002C749A">
            <w:pPr>
              <w:spacing w:line="240" w:lineRule="auto"/>
              <w:jc w:val="left"/>
            </w:pPr>
            <w:r w:rsidRPr="001543DE" w:rsidDel="002A1D54">
              <w:t>Необходимые знания</w:t>
            </w: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  <w:r w:rsidRPr="001543DE"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41289B" w:rsidRPr="001543DE">
        <w:trPr>
          <w:trHeight w:val="225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717EDA">
            <w:pPr>
              <w:spacing w:line="240" w:lineRule="auto"/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  <w:r w:rsidRPr="001543DE"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41289B" w:rsidRPr="001543DE">
        <w:trPr>
          <w:trHeight w:val="225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717EDA">
            <w:pPr>
              <w:spacing w:line="240" w:lineRule="auto"/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  <w:r w:rsidRPr="001543DE">
              <w:t>Общие закономерности развития ребенка в раннем и дошкольном возрасте</w:t>
            </w:r>
          </w:p>
        </w:tc>
      </w:tr>
      <w:tr w:rsidR="0041289B" w:rsidRPr="001543DE">
        <w:trPr>
          <w:trHeight w:val="225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717EDA">
            <w:pPr>
              <w:spacing w:line="240" w:lineRule="auto"/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  <w:r w:rsidRPr="001543DE"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41289B" w:rsidRPr="001543DE">
        <w:trPr>
          <w:trHeight w:val="225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717EDA">
            <w:pPr>
              <w:spacing w:line="240" w:lineRule="auto"/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  <w:r w:rsidRPr="001543DE">
              <w:t>Основы теории физического, познавательного  и  личностного развития детей раннего и дошкольного возраста</w:t>
            </w:r>
          </w:p>
        </w:tc>
      </w:tr>
      <w:tr w:rsidR="0041289B" w:rsidRPr="001543DE">
        <w:trPr>
          <w:trHeight w:val="225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717EDA">
            <w:pPr>
              <w:spacing w:line="240" w:lineRule="auto"/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  <w:r w:rsidRPr="001543DE">
              <w:t>Современные тенденции развития дошкольного образования</w:t>
            </w:r>
          </w:p>
        </w:tc>
      </w:tr>
      <w:tr w:rsidR="0041289B" w:rsidRPr="001543DE">
        <w:trPr>
          <w:trHeight w:val="557"/>
        </w:trPr>
        <w:tc>
          <w:tcPr>
            <w:tcW w:w="1227" w:type="pct"/>
            <w:gridSpan w:val="2"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717EDA">
            <w:pPr>
              <w:spacing w:line="240" w:lineRule="auto"/>
            </w:pPr>
            <w:r w:rsidRPr="001543DE" w:rsidDel="002A1D54">
              <w:t>Другие характеристики</w:t>
            </w: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0B4B52">
            <w:pPr>
              <w:spacing w:line="240" w:lineRule="auto"/>
            </w:pPr>
            <w:r w:rsidRPr="001543DE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1289B" w:rsidRPr="001543DE" w:rsidRDefault="0041289B" w:rsidP="00717EDA">
      <w:pPr>
        <w:spacing w:line="240" w:lineRule="auto"/>
      </w:pPr>
    </w:p>
    <w:tbl>
      <w:tblPr>
        <w:tblW w:w="4996" w:type="pct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41289B" w:rsidRPr="001543D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1289B" w:rsidRPr="001543DE" w:rsidRDefault="0041289B" w:rsidP="004F0E55">
            <w:pPr>
              <w:pStyle w:val="10"/>
              <w:spacing w:line="240" w:lineRule="auto"/>
              <w:ind w:left="0"/>
              <w:rPr>
                <w:b/>
                <w:bCs/>
              </w:rPr>
            </w:pPr>
            <w:r w:rsidRPr="001543DE">
              <w:rPr>
                <w:b/>
                <w:bCs/>
              </w:rPr>
              <w:t>3.2.2. Трудовая функция</w:t>
            </w:r>
          </w:p>
        </w:tc>
      </w:tr>
      <w:tr w:rsidR="0041289B" w:rsidRPr="001543DE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  <w:r w:rsidRPr="001543DE"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  <w:r w:rsidRPr="001543DE"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  <w:jc w:val="center"/>
            </w:pPr>
            <w:r w:rsidRPr="001543DE">
              <w:t>6</w:t>
            </w:r>
          </w:p>
        </w:tc>
      </w:tr>
      <w:tr w:rsidR="0041289B" w:rsidRPr="001543D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</w:p>
        </w:tc>
      </w:tr>
      <w:tr w:rsidR="0041289B" w:rsidRPr="001543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  <w:rPr>
                <w:lang w:val="en-US"/>
              </w:rPr>
            </w:pPr>
            <w:r w:rsidRPr="001543DE">
              <w:rPr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  <w:jc w:val="center"/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  <w:jc w:val="center"/>
            </w:pPr>
          </w:p>
        </w:tc>
      </w:tr>
      <w:tr w:rsidR="0041289B" w:rsidRPr="001543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89B" w:rsidRPr="001543DE" w:rsidRDefault="0041289B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89B" w:rsidRPr="001543DE" w:rsidRDefault="0041289B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41289B" w:rsidRPr="001543DE" w:rsidRDefault="0041289B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41289B" w:rsidRPr="001543DE">
        <w:trPr>
          <w:trHeight w:val="226"/>
        </w:trPr>
        <w:tc>
          <w:tcPr>
            <w:tcW w:w="1244" w:type="pct"/>
            <w:gridSpan w:val="2"/>
            <w:tcBorders>
              <w:top w:val="nil"/>
              <w:right w:val="nil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</w:p>
        </w:tc>
      </w:tr>
      <w:tr w:rsidR="0041289B" w:rsidRPr="001543DE">
        <w:trPr>
          <w:trHeight w:val="200"/>
        </w:trPr>
        <w:tc>
          <w:tcPr>
            <w:tcW w:w="1244" w:type="pct"/>
            <w:gridSpan w:val="2"/>
            <w:vMerge w:val="restart"/>
            <w:tcBorders>
              <w:left w:val="single" w:sz="4" w:space="0" w:color="auto"/>
            </w:tcBorders>
          </w:tcPr>
          <w:p w:rsidR="0041289B" w:rsidRPr="001543DE" w:rsidRDefault="0041289B" w:rsidP="002C749A">
            <w:pPr>
              <w:spacing w:line="240" w:lineRule="auto"/>
              <w:jc w:val="left"/>
            </w:pPr>
            <w:r w:rsidRPr="001543DE">
              <w:t>Трудовые действия</w:t>
            </w:r>
          </w:p>
        </w:tc>
        <w:tc>
          <w:tcPr>
            <w:tcW w:w="375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  <w:r w:rsidRPr="001543DE"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41289B" w:rsidRPr="001543DE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</w:p>
        </w:tc>
        <w:tc>
          <w:tcPr>
            <w:tcW w:w="375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  <w:r w:rsidRPr="001543DE"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41289B" w:rsidRPr="001543DE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</w:p>
        </w:tc>
        <w:tc>
          <w:tcPr>
            <w:tcW w:w="375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Del="00D530BA" w:rsidRDefault="0041289B" w:rsidP="00717EDA">
            <w:pPr>
              <w:spacing w:line="240" w:lineRule="auto"/>
            </w:pPr>
            <w:r w:rsidRPr="001543DE">
              <w:t>Формирование метапредметных компетенций, 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41289B" w:rsidRPr="001543DE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</w:p>
        </w:tc>
        <w:tc>
          <w:tcPr>
            <w:tcW w:w="375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DE">
              <w:rPr>
                <w:rFonts w:ascii="Times New Roman" w:hAnsi="Times New Roman" w:cs="Times New Roman"/>
                <w:sz w:val="24"/>
                <w:szCs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41289B" w:rsidRPr="001543DE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</w:p>
        </w:tc>
        <w:tc>
          <w:tcPr>
            <w:tcW w:w="375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DE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41289B" w:rsidRPr="001543DE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</w:p>
        </w:tc>
        <w:tc>
          <w:tcPr>
            <w:tcW w:w="375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3F3E4E">
            <w:pPr>
              <w:spacing w:line="240" w:lineRule="auto"/>
            </w:pPr>
            <w:r w:rsidRPr="001543DE"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41289B" w:rsidRPr="001543DE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</w:p>
        </w:tc>
        <w:tc>
          <w:tcPr>
            <w:tcW w:w="375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DE">
              <w:rPr>
                <w:rFonts w:ascii="Times New Roman" w:hAnsi="Times New Roman" w:cs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41289B" w:rsidRPr="001543DE">
        <w:trPr>
          <w:trHeight w:val="212"/>
        </w:trPr>
        <w:tc>
          <w:tcPr>
            <w:tcW w:w="1244" w:type="pct"/>
            <w:gridSpan w:val="2"/>
            <w:vMerge w:val="restart"/>
            <w:tcBorders>
              <w:left w:val="single" w:sz="4" w:space="0" w:color="auto"/>
            </w:tcBorders>
          </w:tcPr>
          <w:p w:rsidR="0041289B" w:rsidRPr="001543DE" w:rsidDel="002A1D54" w:rsidRDefault="0041289B" w:rsidP="002C749A">
            <w:pPr>
              <w:spacing w:line="240" w:lineRule="auto"/>
              <w:jc w:val="left"/>
            </w:pPr>
            <w:r w:rsidRPr="001543DE" w:rsidDel="002A1D54">
              <w:t>Необходимые умения</w:t>
            </w:r>
          </w:p>
        </w:tc>
        <w:tc>
          <w:tcPr>
            <w:tcW w:w="375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DE">
              <w:rPr>
                <w:rFonts w:ascii="Times New Roman" w:hAnsi="Times New Roman" w:cs="Times New Roman"/>
                <w:sz w:val="24"/>
                <w:szCs w:val="24"/>
              </w:rPr>
              <w:t xml:space="preserve">Реагировать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41289B" w:rsidRPr="001543DE">
        <w:trPr>
          <w:trHeight w:val="212"/>
        </w:trPr>
        <w:tc>
          <w:tcPr>
            <w:tcW w:w="124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717EDA">
            <w:pPr>
              <w:spacing w:line="240" w:lineRule="auto"/>
            </w:pPr>
          </w:p>
        </w:tc>
        <w:tc>
          <w:tcPr>
            <w:tcW w:w="375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  <w:r w:rsidRPr="001543DE"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41289B" w:rsidRPr="001543DE">
        <w:trPr>
          <w:trHeight w:val="1952"/>
        </w:trPr>
        <w:tc>
          <w:tcPr>
            <w:tcW w:w="124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717EDA">
            <w:pPr>
              <w:spacing w:line="240" w:lineRule="auto"/>
            </w:pPr>
          </w:p>
        </w:tc>
        <w:tc>
          <w:tcPr>
            <w:tcW w:w="3756" w:type="pct"/>
            <w:gridSpan w:val="9"/>
            <w:tcBorders>
              <w:right w:val="single" w:sz="4" w:space="0" w:color="auto"/>
            </w:tcBorders>
          </w:tcPr>
          <w:p w:rsidR="0041289B" w:rsidRPr="001543DE" w:rsidRDefault="0041289B" w:rsidP="003F3E4E">
            <w:pPr>
              <w:spacing w:line="240" w:lineRule="auto"/>
            </w:pPr>
            <w:r w:rsidRPr="001543DE"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41289B" w:rsidRPr="001543DE">
        <w:trPr>
          <w:trHeight w:val="225"/>
        </w:trPr>
        <w:tc>
          <w:tcPr>
            <w:tcW w:w="1244" w:type="pct"/>
            <w:gridSpan w:val="2"/>
            <w:vMerge w:val="restart"/>
            <w:tcBorders>
              <w:left w:val="single" w:sz="4" w:space="0" w:color="auto"/>
            </w:tcBorders>
          </w:tcPr>
          <w:p w:rsidR="0041289B" w:rsidRPr="001543DE" w:rsidRDefault="0041289B" w:rsidP="002C749A">
            <w:pPr>
              <w:spacing w:line="240" w:lineRule="auto"/>
              <w:jc w:val="left"/>
            </w:pPr>
            <w:r w:rsidRPr="001543DE" w:rsidDel="002A1D54">
              <w:t>Необходимые знания</w:t>
            </w:r>
          </w:p>
        </w:tc>
        <w:tc>
          <w:tcPr>
            <w:tcW w:w="375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  <w:r w:rsidRPr="001543DE"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41289B" w:rsidRPr="001543DE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717EDA">
            <w:pPr>
              <w:spacing w:line="240" w:lineRule="auto"/>
            </w:pPr>
          </w:p>
        </w:tc>
        <w:tc>
          <w:tcPr>
            <w:tcW w:w="375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  <w:r w:rsidRPr="001543DE">
              <w:t xml:space="preserve">Федеральные государственные образовательные стандарты и содержание примерных основных образовательных программ </w:t>
            </w:r>
          </w:p>
        </w:tc>
      </w:tr>
      <w:tr w:rsidR="0041289B" w:rsidRPr="001543DE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717EDA">
            <w:pPr>
              <w:spacing w:line="240" w:lineRule="auto"/>
            </w:pPr>
          </w:p>
        </w:tc>
        <w:tc>
          <w:tcPr>
            <w:tcW w:w="375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DE">
              <w:rPr>
                <w:rFonts w:ascii="Times New Roman" w:hAnsi="Times New Roman" w:cs="Times New Roman"/>
                <w:sz w:val="24"/>
                <w:szCs w:val="24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41289B" w:rsidRPr="001543DE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717EDA">
            <w:pPr>
              <w:spacing w:line="240" w:lineRule="auto"/>
            </w:pPr>
          </w:p>
        </w:tc>
        <w:tc>
          <w:tcPr>
            <w:tcW w:w="375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1B6354">
            <w:pPr>
              <w:spacing w:line="240" w:lineRule="auto"/>
            </w:pPr>
            <w:r w:rsidRPr="001543DE"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41289B" w:rsidRPr="001543DE">
        <w:trPr>
          <w:trHeight w:val="205"/>
        </w:trPr>
        <w:tc>
          <w:tcPr>
            <w:tcW w:w="124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717EDA">
            <w:pPr>
              <w:spacing w:line="240" w:lineRule="auto"/>
            </w:pPr>
          </w:p>
        </w:tc>
        <w:tc>
          <w:tcPr>
            <w:tcW w:w="375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717EDA">
            <w:pPr>
              <w:spacing w:line="240" w:lineRule="auto"/>
            </w:pPr>
            <w:r w:rsidRPr="001543DE">
              <w:t>Особенности региональных условий, в которых  реализуется используемая основная образовательная программа начального общего образования</w:t>
            </w:r>
          </w:p>
        </w:tc>
      </w:tr>
      <w:tr w:rsidR="0041289B" w:rsidRPr="001543DE">
        <w:trPr>
          <w:trHeight w:val="557"/>
        </w:trPr>
        <w:tc>
          <w:tcPr>
            <w:tcW w:w="1244" w:type="pct"/>
            <w:gridSpan w:val="2"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717EDA">
            <w:pPr>
              <w:spacing w:line="240" w:lineRule="auto"/>
            </w:pPr>
            <w:r w:rsidRPr="001543DE" w:rsidDel="002A1D54">
              <w:t>Другие характеристики</w:t>
            </w:r>
          </w:p>
        </w:tc>
        <w:tc>
          <w:tcPr>
            <w:tcW w:w="3756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0B4B52">
            <w:pPr>
              <w:spacing w:line="240" w:lineRule="auto"/>
            </w:pPr>
            <w:r w:rsidRPr="001543DE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1289B" w:rsidRPr="001543DE" w:rsidRDefault="0041289B"/>
    <w:tbl>
      <w:tblPr>
        <w:tblW w:w="4996" w:type="pct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41289B" w:rsidRPr="001543D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1289B" w:rsidRPr="001543DE" w:rsidRDefault="0041289B">
            <w:pPr>
              <w:pStyle w:val="10"/>
              <w:ind w:hanging="720"/>
              <w:rPr>
                <w:b/>
                <w:bCs/>
              </w:rPr>
            </w:pPr>
            <w:r w:rsidRPr="001543DE">
              <w:rPr>
                <w:b/>
                <w:bCs/>
              </w:rPr>
              <w:t>3.2.3. Трудовая функция</w:t>
            </w:r>
          </w:p>
        </w:tc>
      </w:tr>
      <w:tr w:rsidR="0041289B" w:rsidRPr="001543DE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  <w:r w:rsidRPr="001543DE"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6E17BE">
            <w:pPr>
              <w:spacing w:line="240" w:lineRule="auto"/>
            </w:pPr>
            <w:r w:rsidRPr="001543DE"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6E17BE">
            <w:pPr>
              <w:spacing w:line="240" w:lineRule="auto"/>
              <w:jc w:val="center"/>
            </w:pPr>
            <w:r w:rsidRPr="001543DE">
              <w:t>6</w:t>
            </w:r>
          </w:p>
        </w:tc>
      </w:tr>
      <w:tr w:rsidR="0041289B" w:rsidRPr="001543D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</w:tr>
      <w:tr w:rsidR="0041289B" w:rsidRPr="001543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  <w:rPr>
                <w:lang w:val="en-US"/>
              </w:rPr>
            </w:pPr>
            <w:r w:rsidRPr="001543DE">
              <w:rPr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289B" w:rsidRPr="001543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89B" w:rsidRPr="001543DE" w:rsidRDefault="0041289B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89B" w:rsidRPr="001543DE" w:rsidRDefault="0041289B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41289B" w:rsidRPr="001543DE" w:rsidRDefault="0041289B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41289B" w:rsidRPr="001543DE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</w:tr>
      <w:tr w:rsidR="0041289B" w:rsidRPr="001543DE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1289B" w:rsidRPr="001543DE" w:rsidRDefault="0041289B" w:rsidP="002C749A">
            <w:pPr>
              <w:spacing w:line="240" w:lineRule="auto"/>
              <w:jc w:val="left"/>
            </w:pPr>
            <w:r w:rsidRPr="001543DE"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4D5E7D">
            <w:pPr>
              <w:spacing w:line="240" w:lineRule="auto"/>
            </w:pPr>
            <w:r w:rsidRPr="001543DE"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41289B" w:rsidRPr="001543DE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024B74">
            <w:pPr>
              <w:spacing w:line="240" w:lineRule="auto"/>
            </w:pPr>
            <w:r w:rsidRPr="001543DE"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41289B" w:rsidRPr="001543DE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723E0D">
            <w:pPr>
              <w:spacing w:line="240" w:lineRule="auto"/>
            </w:pPr>
            <w:r w:rsidRPr="001543DE">
              <w:t>Определение 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41289B" w:rsidRPr="001543DE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1E24A3">
            <w:pPr>
              <w:spacing w:line="240" w:lineRule="auto"/>
            </w:pPr>
            <w:r w:rsidRPr="001543DE"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41289B" w:rsidRPr="001543DE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215CF1">
            <w:pPr>
              <w:spacing w:line="240" w:lineRule="auto"/>
            </w:pPr>
            <w:r w:rsidRPr="001543DE"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41289B" w:rsidRPr="001543DE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215CF1">
            <w:pPr>
              <w:spacing w:line="240" w:lineRule="auto"/>
            </w:pPr>
            <w:r w:rsidRPr="001543DE"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41289B" w:rsidRPr="001543DE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215CF1">
            <w:pPr>
              <w:spacing w:line="240" w:lineRule="auto"/>
            </w:pPr>
            <w:r w:rsidRPr="001543DE"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41289B" w:rsidRPr="001543DE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289B" w:rsidRPr="001543DE" w:rsidDel="002A1D54" w:rsidRDefault="0041289B" w:rsidP="002C749A">
            <w:pPr>
              <w:spacing w:line="240" w:lineRule="auto"/>
              <w:jc w:val="left"/>
            </w:pPr>
            <w:r w:rsidRPr="001543DE" w:rsidDel="002A1D54"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677276">
            <w:pPr>
              <w:spacing w:line="240" w:lineRule="auto"/>
            </w:pPr>
            <w:r w:rsidRPr="001543DE">
              <w:t xml:space="preserve">Применять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41289B" w:rsidRPr="001543DE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C136A6">
            <w:pPr>
              <w:spacing w:line="240" w:lineRule="auto"/>
            </w:pPr>
            <w:r w:rsidRPr="001543DE">
              <w:t xml:space="preserve"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 </w:t>
            </w:r>
          </w:p>
        </w:tc>
      </w:tr>
      <w:tr w:rsidR="0041289B" w:rsidRPr="001543DE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706D65">
            <w:pPr>
              <w:spacing w:line="240" w:lineRule="auto"/>
            </w:pPr>
            <w:r w:rsidRPr="001543DE">
              <w:t xml:space="preserve">Планировать и осуществлять учебный процесс в соответствии с основной общеобразовательной программой </w:t>
            </w:r>
          </w:p>
        </w:tc>
      </w:tr>
      <w:tr w:rsidR="0041289B" w:rsidRPr="001543DE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  <w:r w:rsidRPr="001543DE">
      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41289B" w:rsidRPr="001543DE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  <w:r w:rsidRPr="001543DE">
              <w:t>Организовать самостоятельную деятельность обучающихся, в том числе исследовательскую</w:t>
            </w:r>
          </w:p>
        </w:tc>
      </w:tr>
      <w:tr w:rsidR="0041289B" w:rsidRPr="001543DE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  <w:r w:rsidRPr="001543DE"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41289B" w:rsidRPr="001543DE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A037AB">
            <w:pPr>
              <w:spacing w:line="240" w:lineRule="auto"/>
            </w:pPr>
            <w:r w:rsidRPr="001543DE">
              <w:t xml:space="preserve">Осуществлять контрольно-оценочную деятельность в образовательном процессе </w:t>
            </w:r>
          </w:p>
        </w:tc>
      </w:tr>
      <w:tr w:rsidR="0041289B" w:rsidRPr="001543DE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  <w:r w:rsidRPr="001543DE"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41289B" w:rsidRPr="001543DE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  <w:r w:rsidRPr="001543DE"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41289B" w:rsidRPr="001543DE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  <w:r w:rsidRPr="001543DE">
              <w:t xml:space="preserve">Владеть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41289B" w:rsidRPr="001543DE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  <w:r w:rsidRPr="001543DE">
              <w:t xml:space="preserve">Владеть методами убеждения, аргументации своей позиции </w:t>
            </w:r>
          </w:p>
        </w:tc>
      </w:tr>
      <w:tr w:rsidR="0041289B" w:rsidRPr="001543DE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D22589">
            <w:pPr>
              <w:spacing w:line="240" w:lineRule="auto"/>
            </w:pPr>
            <w:r w:rsidRPr="001543DE">
              <w:t xml:space="preserve">Устанавливать контакты с обучающимися разного возраста и их родителями (законными представителями), другими педагогическими и иными работниками </w:t>
            </w:r>
          </w:p>
        </w:tc>
      </w:tr>
      <w:tr w:rsidR="0041289B" w:rsidRPr="001543DE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10493C">
            <w:pPr>
              <w:spacing w:line="240" w:lineRule="auto"/>
            </w:pPr>
            <w:r w:rsidRPr="001543DE"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41289B" w:rsidRPr="001543DE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289B" w:rsidRPr="001543DE" w:rsidRDefault="0041289B" w:rsidP="002C749A">
            <w:pPr>
              <w:spacing w:line="240" w:lineRule="auto"/>
              <w:jc w:val="left"/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B173B2">
            <w:pPr>
              <w:spacing w:line="240" w:lineRule="auto"/>
            </w:pPr>
            <w:r w:rsidRPr="001543DE"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41289B" w:rsidRPr="001543DE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1B6354">
            <w:pPr>
              <w:spacing w:line="240" w:lineRule="auto"/>
            </w:pPr>
            <w:r w:rsidRPr="001543DE">
              <w:t xml:space="preserve">Программы и учебники по преподаваемому предмету </w:t>
            </w:r>
          </w:p>
        </w:tc>
      </w:tr>
      <w:tr w:rsidR="0041289B" w:rsidRPr="001543DE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B173B2">
            <w:pPr>
              <w:spacing w:line="240" w:lineRule="auto"/>
            </w:pPr>
            <w:r w:rsidRPr="001543DE">
              <w:t>Теория и методы управления образовательными системами, методика</w:t>
            </w:r>
            <w:r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Pr="001543DE" w:rsidDel="005C34E9">
              <w:t xml:space="preserve"> обучения и их дидактические возможности </w:t>
            </w:r>
          </w:p>
        </w:tc>
      </w:tr>
      <w:tr w:rsidR="0041289B" w:rsidRPr="001543DE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B173B2">
            <w:pPr>
              <w:spacing w:line="240" w:lineRule="auto"/>
            </w:pPr>
            <w:r w:rsidRPr="001543DE"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41289B" w:rsidRPr="001543DE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B173B2">
            <w:pPr>
              <w:spacing w:line="240" w:lineRule="auto"/>
            </w:pPr>
            <w:r w:rsidRPr="001543DE">
              <w:t>Методы и технологии поликультурного, дифференцированного и развивающего обучения</w:t>
            </w:r>
          </w:p>
        </w:tc>
      </w:tr>
      <w:tr w:rsidR="0041289B" w:rsidRPr="001543DE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B173B2">
            <w:pPr>
              <w:spacing w:line="240" w:lineRule="auto"/>
            </w:pPr>
            <w:r w:rsidRPr="001543DE">
              <w:t xml:space="preserve">Основы экологии, экономики, социологии  </w:t>
            </w:r>
          </w:p>
        </w:tc>
      </w:tr>
      <w:tr w:rsidR="0041289B" w:rsidRPr="001543DE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B173B2">
            <w:pPr>
              <w:spacing w:line="240" w:lineRule="auto"/>
            </w:pPr>
            <w:r w:rsidRPr="001543DE">
              <w:t xml:space="preserve">Правила внутреннего распорядка </w:t>
            </w:r>
          </w:p>
        </w:tc>
      </w:tr>
      <w:tr w:rsidR="0041289B" w:rsidRPr="001543DE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B173B2">
            <w:pPr>
              <w:spacing w:line="240" w:lineRule="auto"/>
            </w:pPr>
            <w:r w:rsidRPr="001543DE">
              <w:t>Правила по охране труда и требования к безопасности образовательной среды</w:t>
            </w:r>
          </w:p>
        </w:tc>
      </w:tr>
      <w:tr w:rsidR="0041289B" w:rsidRPr="001543DE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  <w:r w:rsidRPr="001543DE" w:rsidDel="002A1D54"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  <w:r w:rsidRPr="001543DE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1289B" w:rsidRPr="001543DE" w:rsidRDefault="0041289B"/>
    <w:tbl>
      <w:tblPr>
        <w:tblW w:w="5000" w:type="pct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41289B" w:rsidRPr="001543D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1289B" w:rsidRPr="001543DE" w:rsidRDefault="0041289B">
            <w:pPr>
              <w:pStyle w:val="10"/>
              <w:ind w:hanging="720"/>
              <w:rPr>
                <w:b/>
                <w:bCs/>
              </w:rPr>
            </w:pPr>
            <w:r w:rsidRPr="001543DE">
              <w:rPr>
                <w:b/>
                <w:bCs/>
              </w:rPr>
              <w:t>3.2.4. Трудовая функция</w:t>
            </w:r>
          </w:p>
        </w:tc>
      </w:tr>
      <w:tr w:rsidR="0041289B" w:rsidRPr="001543DE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  <w:r w:rsidRPr="001543DE">
              <w:t>Модуль «Предметное обучение. Математика»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6E17BE">
            <w:pPr>
              <w:spacing w:line="240" w:lineRule="auto"/>
            </w:pPr>
            <w:r w:rsidRPr="001543DE"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  <w:r w:rsidRPr="001543DE">
              <w:t>6</w:t>
            </w:r>
          </w:p>
        </w:tc>
      </w:tr>
      <w:tr w:rsidR="0041289B" w:rsidRPr="001543D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</w:tr>
      <w:tr w:rsidR="0041289B" w:rsidRPr="001543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  <w:rPr>
                <w:lang w:val="en-US"/>
              </w:rPr>
            </w:pPr>
            <w:r w:rsidRPr="001543DE">
              <w:rPr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  <w:jc w:val="center"/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  <w:jc w:val="center"/>
            </w:pPr>
          </w:p>
        </w:tc>
      </w:tr>
      <w:tr w:rsidR="0041289B" w:rsidRPr="001543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  <w:p w:rsidR="0041289B" w:rsidRPr="001543DE" w:rsidRDefault="0041289B" w:rsidP="001B14F5">
            <w:pPr>
              <w:spacing w:line="240" w:lineRule="auto"/>
            </w:pPr>
          </w:p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41289B" w:rsidRPr="001543DE" w:rsidRDefault="0041289B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41289B" w:rsidRPr="001543DE" w:rsidRDefault="0041289B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41289B" w:rsidRPr="001543DE" w:rsidRDefault="0041289B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41289B" w:rsidRPr="001543DE">
        <w:trPr>
          <w:trHeight w:val="200"/>
        </w:trPr>
        <w:tc>
          <w:tcPr>
            <w:tcW w:w="1230" w:type="pct"/>
            <w:gridSpan w:val="2"/>
            <w:vMerge w:val="restart"/>
            <w:tcBorders>
              <w:left w:val="single" w:sz="4" w:space="0" w:color="auto"/>
            </w:tcBorders>
          </w:tcPr>
          <w:p w:rsidR="0041289B" w:rsidRPr="001543DE" w:rsidRDefault="0041289B" w:rsidP="002C749A">
            <w:pPr>
              <w:spacing w:line="240" w:lineRule="auto"/>
              <w:jc w:val="left"/>
            </w:pPr>
            <w:r w:rsidRPr="001543DE">
              <w:t>Трудовые действия</w:t>
            </w: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101816">
            <w:pPr>
              <w:spacing w:line="240" w:lineRule="auto"/>
            </w:pPr>
            <w:r w:rsidRPr="001543DE"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41289B" w:rsidRPr="001543DE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101816">
            <w:pPr>
              <w:spacing w:line="240" w:lineRule="auto"/>
            </w:pPr>
            <w:r w:rsidRPr="001543DE"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41289B" w:rsidRPr="001543DE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046D98">
            <w:pPr>
              <w:spacing w:line="240" w:lineRule="auto"/>
            </w:pPr>
            <w:r w:rsidRPr="001543DE"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41289B" w:rsidRPr="001543DE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101816">
            <w:pPr>
              <w:spacing w:line="240" w:lineRule="auto"/>
            </w:pPr>
            <w:r w:rsidRPr="001543DE"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41289B" w:rsidRPr="001543DE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48036D">
            <w:pPr>
              <w:spacing w:line="240" w:lineRule="auto"/>
            </w:pPr>
            <w:r w:rsidRPr="001543DE"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41289B" w:rsidRPr="001543DE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EF7A91">
            <w:pPr>
              <w:spacing w:line="240" w:lineRule="auto"/>
            </w:pPr>
            <w:r w:rsidRPr="001543DE"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41289B" w:rsidRPr="001543DE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CB79F2">
            <w:pPr>
              <w:spacing w:line="240" w:lineRule="auto"/>
            </w:pPr>
            <w:r w:rsidRPr="001543DE"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– вычисления) </w:t>
            </w:r>
          </w:p>
        </w:tc>
      </w:tr>
      <w:tr w:rsidR="0041289B" w:rsidRPr="001543DE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101816">
            <w:pPr>
              <w:spacing w:line="240" w:lineRule="auto"/>
            </w:pPr>
            <w:r w:rsidRPr="001543DE"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41289B" w:rsidRPr="001543DE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7C5258">
            <w:pPr>
              <w:spacing w:line="240" w:lineRule="auto"/>
            </w:pPr>
            <w:r w:rsidRPr="001543DE"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41289B" w:rsidRPr="001543DE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101816">
            <w:pPr>
              <w:spacing w:line="240" w:lineRule="auto"/>
            </w:pPr>
            <w:r w:rsidRPr="001543DE"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41289B" w:rsidRPr="001543DE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9E7F6B">
            <w:pPr>
              <w:spacing w:line="240" w:lineRule="auto"/>
            </w:pPr>
            <w:r w:rsidRPr="001543DE"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41289B" w:rsidRPr="001543DE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2A4C7A">
            <w:pPr>
              <w:spacing w:line="240" w:lineRule="auto"/>
            </w:pPr>
            <w:r w:rsidRPr="001543DE">
              <w:t>Развитие инициативы обучающихся по использованию математики</w:t>
            </w:r>
          </w:p>
        </w:tc>
      </w:tr>
      <w:tr w:rsidR="0041289B" w:rsidRPr="001543DE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7B0C82">
            <w:pPr>
              <w:spacing w:line="240" w:lineRule="auto"/>
            </w:pPr>
            <w:r w:rsidRPr="001543DE"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41289B" w:rsidRPr="001543DE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D24D2A">
            <w:pPr>
              <w:spacing w:line="240" w:lineRule="auto"/>
            </w:pPr>
            <w:r w:rsidRPr="001543DE"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41289B" w:rsidRPr="001543DE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8311B6">
            <w:pPr>
              <w:spacing w:line="240" w:lineRule="auto"/>
            </w:pPr>
            <w:r w:rsidRPr="001543DE"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41289B" w:rsidRPr="001543DE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6212F4">
            <w:pPr>
              <w:spacing w:line="240" w:lineRule="auto"/>
            </w:pPr>
            <w:r w:rsidRPr="001543DE"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41289B" w:rsidRPr="001543DE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B45E10">
            <w:pPr>
              <w:spacing w:line="240" w:lineRule="auto"/>
            </w:pPr>
            <w:r w:rsidRPr="001543DE"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41289B" w:rsidRPr="001543DE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7C5258">
            <w:pPr>
              <w:spacing w:line="240" w:lineRule="auto"/>
            </w:pPr>
            <w:r w:rsidRPr="001543DE"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41289B" w:rsidRPr="001543DE">
        <w:trPr>
          <w:trHeight w:val="799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</w:tcPr>
          <w:p w:rsidR="0041289B" w:rsidRPr="001543DE" w:rsidDel="002A1D54" w:rsidRDefault="0041289B" w:rsidP="002C749A">
            <w:pPr>
              <w:spacing w:line="240" w:lineRule="auto"/>
              <w:jc w:val="left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</w:tcPr>
          <w:p w:rsidR="0041289B" w:rsidRPr="001543DE" w:rsidRDefault="0041289B" w:rsidP="00F043B5">
            <w:pPr>
              <w:spacing w:line="240" w:lineRule="auto"/>
              <w:jc w:val="left"/>
            </w:pPr>
            <w:r w:rsidRPr="001543DE"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41289B" w:rsidRPr="001543DE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C93D70">
            <w:pPr>
              <w:spacing w:line="240" w:lineRule="auto"/>
            </w:pPr>
            <w:r w:rsidRPr="001543DE">
              <w:t>Выявление совместно с обучающимися недостоверных и малоправдоподобных данных</w:t>
            </w:r>
          </w:p>
        </w:tc>
      </w:tr>
      <w:tr w:rsidR="0041289B" w:rsidRPr="001543DE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B74F27">
            <w:pPr>
              <w:spacing w:line="240" w:lineRule="auto"/>
            </w:pPr>
            <w:r w:rsidRPr="001543DE"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41289B" w:rsidRPr="001543DE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C93D70">
            <w:pPr>
              <w:spacing w:line="240" w:lineRule="auto"/>
            </w:pPr>
            <w:r w:rsidRPr="001543DE"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41289B" w:rsidRPr="001543DE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743CAC">
            <w:pPr>
              <w:spacing w:line="240" w:lineRule="auto"/>
            </w:pPr>
            <w:r w:rsidRPr="001543DE">
              <w:t>Ведение диалога с обучающимся 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41289B" w:rsidRPr="001543DE">
        <w:trPr>
          <w:trHeight w:val="212"/>
        </w:trPr>
        <w:tc>
          <w:tcPr>
            <w:tcW w:w="1230" w:type="pct"/>
            <w:gridSpan w:val="2"/>
            <w:vMerge w:val="restart"/>
            <w:tcBorders>
              <w:left w:val="single" w:sz="4" w:space="0" w:color="auto"/>
            </w:tcBorders>
          </w:tcPr>
          <w:p w:rsidR="0041289B" w:rsidRPr="001543DE" w:rsidDel="002A1D54" w:rsidRDefault="0041289B" w:rsidP="007C5258">
            <w:pPr>
              <w:spacing w:line="240" w:lineRule="auto"/>
              <w:jc w:val="left"/>
            </w:pPr>
            <w:r w:rsidRPr="001543DE" w:rsidDel="002A1D54">
              <w:t>Необходимые умения</w:t>
            </w: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372076">
            <w:pPr>
              <w:spacing w:line="240" w:lineRule="auto"/>
            </w:pPr>
            <w:r w:rsidRPr="001543DE"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41289B" w:rsidRPr="001543DE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D31ECA">
            <w:pPr>
              <w:spacing w:line="240" w:lineRule="auto"/>
            </w:pPr>
            <w:r w:rsidRPr="001543DE"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41289B" w:rsidRPr="001543DE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AD7513">
            <w:pPr>
              <w:spacing w:line="240" w:lineRule="auto"/>
            </w:pPr>
            <w:r w:rsidRPr="001543DE">
      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41289B" w:rsidRPr="001543DE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D564AE">
            <w:pPr>
              <w:spacing w:line="240" w:lineRule="auto"/>
            </w:pPr>
            <w:r w:rsidRPr="001543DE"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41289B" w:rsidRPr="001543DE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015FFB">
            <w:pPr>
              <w:spacing w:line="240" w:lineRule="auto"/>
            </w:pPr>
            <w:r w:rsidRPr="001543DE"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41289B" w:rsidRPr="001543DE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994119">
            <w:pPr>
              <w:spacing w:line="240" w:lineRule="auto"/>
            </w:pPr>
            <w:r w:rsidRPr="001543DE"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41289B" w:rsidRPr="001543DE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1959E9">
            <w:pPr>
              <w:spacing w:line="240" w:lineRule="auto"/>
            </w:pPr>
            <w:r w:rsidRPr="001543DE"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41289B" w:rsidRPr="001543DE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B173B2">
            <w:pPr>
              <w:spacing w:line="240" w:lineRule="auto"/>
            </w:pPr>
            <w:r w:rsidRPr="001543DE">
              <w:t>Организовывать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41289B" w:rsidRPr="001543DE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D31ECA">
            <w:pPr>
              <w:spacing w:line="240" w:lineRule="auto"/>
            </w:pPr>
            <w:r w:rsidRPr="001543DE"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41289B" w:rsidRPr="001543DE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B173B2">
            <w:pPr>
              <w:spacing w:line="240" w:lineRule="auto"/>
            </w:pPr>
            <w:r w:rsidRPr="001543DE"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41289B" w:rsidRPr="001543DE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B173B2">
            <w:pPr>
              <w:spacing w:line="240" w:lineRule="auto"/>
            </w:pPr>
            <w:r w:rsidRPr="001543DE">
              <w:t>Владеть основными математическими компьютерными инструментами:</w:t>
            </w:r>
          </w:p>
          <w:p w:rsidR="0041289B" w:rsidRPr="001543DE" w:rsidRDefault="0041289B" w:rsidP="00B173B2">
            <w:pPr>
              <w:spacing w:line="240" w:lineRule="auto"/>
            </w:pPr>
            <w:r w:rsidRPr="001543DE">
              <w:t>визуализации данных, зависимостей, отношений, процессов, геометрических объектов;</w:t>
            </w:r>
          </w:p>
          <w:p w:rsidR="0041289B" w:rsidRPr="001543DE" w:rsidRDefault="0041289B" w:rsidP="00B173B2">
            <w:pPr>
              <w:spacing w:line="240" w:lineRule="auto"/>
            </w:pPr>
            <w:r w:rsidRPr="001543DE">
              <w:t>вычислений – численных и символьных;</w:t>
            </w:r>
          </w:p>
          <w:p w:rsidR="0041289B" w:rsidRPr="001543DE" w:rsidRDefault="0041289B" w:rsidP="00B173B2">
            <w:pPr>
              <w:spacing w:line="240" w:lineRule="auto"/>
            </w:pPr>
            <w:r w:rsidRPr="001543DE">
              <w:t>обработки данных (статистики);</w:t>
            </w:r>
          </w:p>
          <w:p w:rsidR="0041289B" w:rsidRPr="001543DE" w:rsidRDefault="0041289B" w:rsidP="00B173B2">
            <w:pPr>
              <w:spacing w:line="240" w:lineRule="auto"/>
            </w:pPr>
            <w:r w:rsidRPr="001543DE">
              <w:t xml:space="preserve">экспериментальных лабораторий (вероятность, информатика) </w:t>
            </w:r>
          </w:p>
        </w:tc>
      </w:tr>
      <w:tr w:rsidR="0041289B" w:rsidRPr="001543DE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B173B2">
            <w:pPr>
              <w:spacing w:line="240" w:lineRule="auto"/>
            </w:pPr>
            <w:r w:rsidRPr="001543DE">
              <w:t xml:space="preserve">Квалифицированно набирать математический текст </w:t>
            </w:r>
          </w:p>
        </w:tc>
      </w:tr>
      <w:tr w:rsidR="0041289B" w:rsidRPr="001543DE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</w:tcPr>
          <w:p w:rsidR="0041289B" w:rsidRPr="001543DE" w:rsidRDefault="0041289B" w:rsidP="000A2412">
            <w:pPr>
              <w:spacing w:line="240" w:lineRule="auto"/>
              <w:jc w:val="left"/>
            </w:pPr>
            <w:r w:rsidRPr="001543DE"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41289B" w:rsidRPr="001543DE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1D64A9">
            <w:pPr>
              <w:spacing w:line="240" w:lineRule="auto"/>
            </w:pPr>
            <w:r w:rsidRPr="001543DE"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41289B" w:rsidRPr="001543DE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B173B2">
            <w:pPr>
              <w:spacing w:line="240" w:lineRule="auto"/>
            </w:pPr>
            <w:r w:rsidRPr="001543DE">
      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41289B" w:rsidRPr="001543DE">
        <w:trPr>
          <w:trHeight w:val="473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</w:tcPr>
          <w:p w:rsidR="0041289B" w:rsidRPr="001543DE" w:rsidRDefault="0041289B" w:rsidP="001D64A9">
            <w:pPr>
              <w:spacing w:line="240" w:lineRule="auto"/>
              <w:jc w:val="left"/>
            </w:pPr>
            <w:r w:rsidRPr="001543DE">
              <w:t>Работать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41289B" w:rsidRPr="001543DE">
        <w:trPr>
          <w:trHeight w:val="498"/>
        </w:trPr>
        <w:tc>
          <w:tcPr>
            <w:tcW w:w="1230" w:type="pct"/>
            <w:gridSpan w:val="2"/>
            <w:vMerge w:val="restart"/>
            <w:tcBorders>
              <w:left w:val="single" w:sz="4" w:space="0" w:color="auto"/>
            </w:tcBorders>
          </w:tcPr>
          <w:p w:rsidR="0041289B" w:rsidRPr="001543DE" w:rsidDel="002A1D54" w:rsidRDefault="0041289B" w:rsidP="001D64A9">
            <w:pPr>
              <w:jc w:val="left"/>
            </w:pPr>
            <w:r w:rsidRPr="001543DE" w:rsidDel="002A1D54">
              <w:t>Необходимые знания</w:t>
            </w: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2752DC">
            <w:pPr>
              <w:spacing w:line="240" w:lineRule="auto"/>
            </w:pPr>
            <w:r w:rsidRPr="001543DE"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41289B" w:rsidRPr="001543DE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2C749A">
            <w:pPr>
              <w:jc w:val="left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033AC0">
            <w:pPr>
              <w:spacing w:line="240" w:lineRule="auto"/>
            </w:pPr>
            <w:r w:rsidRPr="001543DE"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41289B" w:rsidRPr="001543DE">
        <w:trPr>
          <w:trHeight w:val="225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</w:tcPr>
          <w:p w:rsidR="0041289B" w:rsidRPr="001543DE" w:rsidRDefault="0041289B" w:rsidP="002C749A">
            <w:pPr>
              <w:spacing w:line="240" w:lineRule="auto"/>
              <w:jc w:val="left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BA656C">
            <w:pPr>
              <w:spacing w:line="240" w:lineRule="auto"/>
            </w:pPr>
            <w:r w:rsidRPr="001543DE">
              <w:t>Теория и методика преподавания математики</w:t>
            </w:r>
          </w:p>
        </w:tc>
      </w:tr>
      <w:tr w:rsidR="0041289B" w:rsidRPr="001543DE">
        <w:trPr>
          <w:trHeight w:val="848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</w:tcPr>
          <w:p w:rsidR="0041289B" w:rsidRPr="001543DE" w:rsidRDefault="0041289B" w:rsidP="001D64A9">
            <w:pPr>
              <w:spacing w:line="240" w:lineRule="auto"/>
              <w:jc w:val="left"/>
            </w:pPr>
            <w:r w:rsidRPr="001543DE"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41289B" w:rsidRPr="001543DE">
        <w:trPr>
          <w:trHeight w:val="557"/>
        </w:trPr>
        <w:tc>
          <w:tcPr>
            <w:tcW w:w="1230" w:type="pct"/>
            <w:gridSpan w:val="2"/>
            <w:tcBorders>
              <w:left w:val="single" w:sz="4" w:space="0" w:color="auto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  <w:r w:rsidRPr="001543DE" w:rsidDel="002A1D54">
              <w:t>Другие характеристики</w:t>
            </w: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41289B" w:rsidRPr="001543DE" w:rsidRDefault="0041289B" w:rsidP="000B4B52">
            <w:pPr>
              <w:spacing w:line="240" w:lineRule="auto"/>
            </w:pPr>
            <w:r w:rsidRPr="001543DE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1289B" w:rsidRPr="001543DE" w:rsidRDefault="0041289B"/>
    <w:tbl>
      <w:tblPr>
        <w:tblW w:w="5000" w:type="pct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41289B" w:rsidRPr="001543D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1289B" w:rsidRPr="001543DE" w:rsidRDefault="0041289B">
            <w:pPr>
              <w:pStyle w:val="10"/>
              <w:ind w:hanging="720"/>
              <w:rPr>
                <w:b/>
                <w:bCs/>
              </w:rPr>
            </w:pPr>
            <w:r w:rsidRPr="001543DE">
              <w:rPr>
                <w:b/>
                <w:bCs/>
              </w:rPr>
              <w:t>3.2.5. Трудовая функция</w:t>
            </w:r>
          </w:p>
        </w:tc>
      </w:tr>
      <w:tr w:rsidR="0041289B" w:rsidRPr="001543DE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  <w:r w:rsidRPr="001543DE"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6E17BE">
            <w:pPr>
              <w:spacing w:line="240" w:lineRule="auto"/>
            </w:pPr>
            <w:r w:rsidRPr="001543DE"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89B" w:rsidRPr="001543DE" w:rsidRDefault="0041289B" w:rsidP="006E17BE">
            <w:pPr>
              <w:spacing w:line="240" w:lineRule="auto"/>
              <w:jc w:val="center"/>
            </w:pPr>
            <w:r w:rsidRPr="001543DE">
              <w:t>6</w:t>
            </w:r>
          </w:p>
        </w:tc>
      </w:tr>
      <w:tr w:rsidR="0041289B" w:rsidRPr="001543D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</w:tr>
      <w:tr w:rsidR="0041289B" w:rsidRPr="001543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  <w:rPr>
                <w:lang w:val="en-US"/>
              </w:rPr>
            </w:pPr>
            <w:r w:rsidRPr="001543DE">
              <w:rPr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289B" w:rsidRPr="001543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89B" w:rsidRPr="001543DE" w:rsidRDefault="0041289B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89B" w:rsidRPr="001543DE" w:rsidRDefault="0041289B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41289B" w:rsidRPr="001543DE" w:rsidRDefault="0041289B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41289B" w:rsidRPr="001543DE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</w:tr>
      <w:tr w:rsidR="0041289B" w:rsidRPr="001543DE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1289B" w:rsidRPr="001543DE" w:rsidRDefault="0041289B" w:rsidP="002C749A">
            <w:pPr>
              <w:spacing w:line="240" w:lineRule="auto"/>
              <w:jc w:val="left"/>
            </w:pPr>
            <w:r w:rsidRPr="001543DE"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B173B2">
            <w:pPr>
              <w:spacing w:line="240" w:lineRule="auto"/>
            </w:pPr>
            <w:r w:rsidRPr="001543DE"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41289B" w:rsidRPr="001543DE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1D64A9">
            <w:pPr>
              <w:spacing w:line="240" w:lineRule="auto"/>
            </w:pPr>
            <w:r w:rsidRPr="001543DE"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«чувства меняющегося языка»</w:t>
            </w:r>
          </w:p>
        </w:tc>
      </w:tr>
      <w:tr w:rsidR="0041289B" w:rsidRPr="001543DE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1D64A9">
            <w:pPr>
              <w:spacing w:line="240" w:lineRule="auto"/>
            </w:pPr>
            <w:r w:rsidRPr="001543DE">
              <w:t>Использование совместно 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41289B" w:rsidRPr="001543DE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B173B2">
            <w:pPr>
              <w:spacing w:line="240" w:lineRule="auto"/>
            </w:pPr>
            <w:r w:rsidRPr="001543DE">
              <w:t xml:space="preserve"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 </w:t>
            </w:r>
          </w:p>
        </w:tc>
      </w:tr>
      <w:tr w:rsidR="0041289B" w:rsidRPr="001543DE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B173B2">
            <w:pPr>
              <w:spacing w:line="240" w:lineRule="auto"/>
            </w:pPr>
            <w:r w:rsidRPr="001543DE"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41289B" w:rsidRPr="001543DE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B173B2">
            <w:pPr>
              <w:spacing w:line="240" w:lineRule="auto"/>
            </w:pPr>
            <w:r w:rsidRPr="001543DE">
              <w:t xml:space="preserve">Формирование установки обучающихся на коммуникацию в максимально широком контексте, в том числе в гипермедиа-формате </w:t>
            </w:r>
          </w:p>
        </w:tc>
      </w:tr>
      <w:tr w:rsidR="0041289B" w:rsidRPr="001543DE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B173B2">
            <w:pPr>
              <w:spacing w:line="240" w:lineRule="auto"/>
            </w:pPr>
            <w:r w:rsidRPr="001543DE"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41289B" w:rsidRPr="001543DE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B173B2">
            <w:pPr>
              <w:spacing w:line="240" w:lineRule="auto"/>
            </w:pPr>
            <w:r w:rsidRPr="001543DE"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41289B" w:rsidRPr="001543DE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B173B2">
            <w:pPr>
              <w:spacing w:line="240" w:lineRule="auto"/>
            </w:pPr>
            <w:r w:rsidRPr="001543DE">
              <w:t>Поощрение индивидуального и коллективного литературного творчества обучающихся</w:t>
            </w:r>
          </w:p>
        </w:tc>
      </w:tr>
      <w:tr w:rsidR="0041289B" w:rsidRPr="001543DE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B173B2">
            <w:pPr>
              <w:spacing w:line="240" w:lineRule="auto"/>
            </w:pPr>
            <w:r w:rsidRPr="001543DE"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41289B" w:rsidRPr="001543DE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B173B2">
            <w:pPr>
              <w:spacing w:line="240" w:lineRule="auto"/>
            </w:pPr>
            <w:r w:rsidRPr="001543DE"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41289B" w:rsidRPr="001543DE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B173B2">
            <w:pPr>
              <w:spacing w:line="240" w:lineRule="auto"/>
            </w:pPr>
            <w:r w:rsidRPr="001543DE"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41289B" w:rsidRPr="001543DE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1B14F5">
            <w:pPr>
              <w:spacing w:line="240" w:lineRule="auto"/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5629E2">
            <w:pPr>
              <w:spacing w:line="240" w:lineRule="auto"/>
            </w:pPr>
            <w:r w:rsidRPr="001543DE">
              <w:t xml:space="preserve"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 </w:t>
            </w:r>
          </w:p>
        </w:tc>
      </w:tr>
      <w:tr w:rsidR="0041289B" w:rsidRPr="001543DE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289B" w:rsidRPr="001543DE" w:rsidDel="002A1D54" w:rsidRDefault="0041289B" w:rsidP="002C749A">
            <w:pPr>
              <w:spacing w:line="240" w:lineRule="auto"/>
              <w:jc w:val="left"/>
            </w:pPr>
            <w:r w:rsidRPr="001543DE" w:rsidDel="002A1D54"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1289B" w:rsidRPr="001543DE" w:rsidRDefault="0041289B" w:rsidP="0096096F">
            <w:r w:rsidRPr="001543DE">
              <w:t>Владеть методами и приемами обучения русскому языку, в том числе как не родному</w:t>
            </w:r>
          </w:p>
        </w:tc>
      </w:tr>
      <w:tr w:rsidR="0041289B" w:rsidRPr="001543DE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B173B2">
            <w:pPr>
              <w:spacing w:line="240" w:lineRule="auto"/>
            </w:pPr>
            <w:r w:rsidRPr="001543DE"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41289B" w:rsidRPr="001543DE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F043B5">
            <w:pPr>
              <w:spacing w:line="240" w:lineRule="auto"/>
            </w:pPr>
            <w:r w:rsidRPr="001543DE"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41289B" w:rsidRPr="001543DE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F043B5">
            <w:pPr>
              <w:spacing w:line="240" w:lineRule="auto"/>
            </w:pPr>
            <w:r w:rsidRPr="001543DE"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41289B" w:rsidRPr="001543DE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F043B5">
            <w:pPr>
              <w:spacing w:line="240" w:lineRule="auto"/>
            </w:pPr>
            <w:r w:rsidRPr="001543DE">
              <w:t>Проявлять позитивное отношение к родным языкам обучающихся</w:t>
            </w:r>
          </w:p>
        </w:tc>
      </w:tr>
      <w:tr w:rsidR="0041289B" w:rsidRPr="001543DE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BA6DB3">
            <w:pPr>
              <w:spacing w:line="240" w:lineRule="auto"/>
            </w:pPr>
            <w:r w:rsidRPr="001543DE"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Pr="001543DE" w:rsidDel="0057009D">
              <w:t xml:space="preserve"> </w:t>
            </w:r>
          </w:p>
        </w:tc>
      </w:tr>
      <w:tr w:rsidR="0041289B" w:rsidRPr="001543DE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1289B" w:rsidRPr="001543DE" w:rsidRDefault="0041289B" w:rsidP="00A334F9">
            <w:r w:rsidRPr="001543DE"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41289B" w:rsidRPr="001543DE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289B" w:rsidRPr="001543DE" w:rsidRDefault="0041289B" w:rsidP="002C749A">
            <w:pPr>
              <w:spacing w:line="240" w:lineRule="auto"/>
              <w:jc w:val="left"/>
            </w:pPr>
            <w:r w:rsidRPr="001543DE" w:rsidDel="002A1D54"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B02689">
            <w:pPr>
              <w:spacing w:line="240" w:lineRule="auto"/>
            </w:pPr>
            <w:r w:rsidRPr="001543DE"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41289B" w:rsidRPr="001543DE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A1020D">
            <w:pPr>
              <w:spacing w:line="240" w:lineRule="auto"/>
            </w:pPr>
            <w:r w:rsidRPr="001543DE"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41289B" w:rsidRPr="001543DE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A1020D">
            <w:pPr>
              <w:pStyle w:val="NoSpacing"/>
            </w:pPr>
            <w:r w:rsidRPr="001543DE">
              <w:t>Теория и методика преподавания русского языка</w:t>
            </w:r>
          </w:p>
        </w:tc>
      </w:tr>
      <w:tr w:rsidR="0041289B" w:rsidRPr="001543DE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Del="006120F9" w:rsidRDefault="0041289B" w:rsidP="006120F9">
            <w:pPr>
              <w:pStyle w:val="NoSpacing"/>
            </w:pPr>
            <w:r w:rsidRPr="001543DE">
              <w:t>Контекстная языковая норма</w:t>
            </w:r>
          </w:p>
        </w:tc>
      </w:tr>
      <w:tr w:rsidR="0041289B" w:rsidRPr="001543DE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5629E2">
            <w:pPr>
              <w:spacing w:line="240" w:lineRule="auto"/>
            </w:pPr>
            <w:r w:rsidRPr="001543DE">
              <w:t>Стандартное общерусское произношение и лексика, их отличия от местной языковой среды</w:t>
            </w:r>
          </w:p>
        </w:tc>
      </w:tr>
      <w:tr w:rsidR="0041289B" w:rsidRPr="001543DE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Del="002A1D54" w:rsidRDefault="0041289B" w:rsidP="001B14F5">
            <w:pPr>
              <w:spacing w:line="240" w:lineRule="auto"/>
            </w:pPr>
            <w:r w:rsidRPr="001543DE" w:rsidDel="002A1D54"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1289B" w:rsidRPr="001543DE" w:rsidRDefault="0041289B" w:rsidP="00FC7C79">
            <w:pPr>
              <w:spacing w:line="240" w:lineRule="auto"/>
            </w:pPr>
            <w:r w:rsidRPr="001543DE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1289B" w:rsidRPr="001543DE" w:rsidRDefault="0041289B"/>
    <w:tbl>
      <w:tblPr>
        <w:tblW w:w="5000" w:type="pct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1"/>
        <w:gridCol w:w="6055"/>
        <w:gridCol w:w="475"/>
        <w:gridCol w:w="2550"/>
      </w:tblGrid>
      <w:tr w:rsidR="0041289B" w:rsidRPr="001543DE" w:rsidTr="009F3DF9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9B" w:rsidRPr="001543DE" w:rsidRDefault="0041289B" w:rsidP="00F47F90">
            <w:pPr>
              <w:pStyle w:val="10"/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543DE">
              <w:br w:type="page"/>
            </w:r>
            <w:r w:rsidRPr="001543DE">
              <w:br w:type="page"/>
            </w:r>
            <w:r w:rsidRPr="001543DE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1543DE">
              <w:rPr>
                <w:b/>
                <w:bCs/>
                <w:sz w:val="28"/>
                <w:szCs w:val="28"/>
              </w:rPr>
              <w:t xml:space="preserve">. Сведения об организациях-разработчиках </w:t>
            </w:r>
          </w:p>
          <w:p w:rsidR="0041289B" w:rsidRPr="001543DE" w:rsidRDefault="0041289B" w:rsidP="00F47F90">
            <w:pPr>
              <w:pStyle w:val="10"/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543DE">
              <w:rPr>
                <w:b/>
                <w:bCs/>
                <w:sz w:val="28"/>
                <w:szCs w:val="28"/>
              </w:rPr>
              <w:t>профессионального стандарта</w:t>
            </w:r>
          </w:p>
        </w:tc>
      </w:tr>
      <w:tr w:rsidR="0041289B" w:rsidRPr="001543DE" w:rsidTr="009F3DF9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41289B" w:rsidRPr="001543DE" w:rsidRDefault="0041289B">
            <w:pPr>
              <w:spacing w:line="240" w:lineRule="auto"/>
              <w:ind w:left="360" w:hanging="360"/>
              <w:rPr>
                <w:b/>
                <w:bCs/>
              </w:rPr>
            </w:pPr>
            <w:r w:rsidRPr="001543DE">
              <w:rPr>
                <w:b/>
                <w:bCs/>
                <w:lang w:val="en-US"/>
              </w:rPr>
              <w:t>4.1.</w:t>
            </w:r>
            <w:r w:rsidRPr="001543DE">
              <w:rPr>
                <w:b/>
                <w:bCs/>
              </w:rPr>
              <w:t xml:space="preserve"> Ответственная организация – разработчик</w:t>
            </w:r>
          </w:p>
        </w:tc>
      </w:tr>
      <w:tr w:rsidR="0041289B" w:rsidRPr="001543DE" w:rsidTr="009F3DF9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41289B" w:rsidRPr="001543DE" w:rsidRDefault="0041289B" w:rsidP="0012693A">
            <w:pPr>
              <w:spacing w:line="240" w:lineRule="auto"/>
              <w:jc w:val="center"/>
            </w:pPr>
            <w:r w:rsidRPr="001543DE"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41289B" w:rsidRPr="001543DE" w:rsidTr="009F3DF9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41289B" w:rsidRPr="001543DE" w:rsidRDefault="0041289B" w:rsidP="002A24B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1289B" w:rsidRPr="001543DE" w:rsidTr="009F3DF9">
        <w:trPr>
          <w:trHeight w:val="563"/>
        </w:trPr>
        <w:tc>
          <w:tcPr>
            <w:tcW w:w="257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41289B" w:rsidRPr="001543DE" w:rsidRDefault="0041289B" w:rsidP="009451E1">
            <w:pPr>
              <w:spacing w:line="240" w:lineRule="auto"/>
            </w:pPr>
          </w:p>
        </w:tc>
        <w:tc>
          <w:tcPr>
            <w:tcW w:w="3163" w:type="pct"/>
            <w:tcBorders>
              <w:top w:val="nil"/>
              <w:left w:val="nil"/>
              <w:bottom w:val="nil"/>
              <w:right w:val="nil"/>
            </w:tcBorders>
          </w:tcPr>
          <w:p w:rsidR="0041289B" w:rsidRPr="001543DE" w:rsidRDefault="0041289B" w:rsidP="00FC7C79">
            <w:pPr>
              <w:spacing w:line="240" w:lineRule="auto"/>
              <w:jc w:val="left"/>
            </w:pPr>
            <w:r w:rsidRPr="001543DE">
              <w:t>Ректор Рубцов Виталий Владимирович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9B" w:rsidRPr="001543DE" w:rsidRDefault="0041289B" w:rsidP="009451E1">
            <w:pPr>
              <w:spacing w:line="240" w:lineRule="auto"/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41289B" w:rsidRPr="001543DE" w:rsidRDefault="0041289B" w:rsidP="009451E1">
            <w:pPr>
              <w:spacing w:line="240" w:lineRule="auto"/>
            </w:pPr>
          </w:p>
        </w:tc>
      </w:tr>
      <w:tr w:rsidR="0041289B" w:rsidRPr="001543DE" w:rsidTr="009F3DF9">
        <w:trPr>
          <w:trHeight w:val="557"/>
        </w:trPr>
        <w:tc>
          <w:tcPr>
            <w:tcW w:w="257" w:type="pct"/>
            <w:tcBorders>
              <w:top w:val="nil"/>
              <w:left w:val="single" w:sz="2" w:space="0" w:color="808080"/>
              <w:right w:val="nil"/>
            </w:tcBorders>
          </w:tcPr>
          <w:p w:rsidR="0041289B" w:rsidRPr="001543DE" w:rsidRDefault="0041289B" w:rsidP="009451E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63" w:type="pct"/>
            <w:tcBorders>
              <w:top w:val="nil"/>
              <w:left w:val="nil"/>
              <w:right w:val="nil"/>
            </w:tcBorders>
          </w:tcPr>
          <w:p w:rsidR="0041289B" w:rsidRPr="001543DE" w:rsidRDefault="0041289B" w:rsidP="005629E2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right w:val="nil"/>
            </w:tcBorders>
          </w:tcPr>
          <w:p w:rsidR="0041289B" w:rsidRPr="001543DE" w:rsidRDefault="0041289B" w:rsidP="009451E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nil"/>
              <w:left w:val="nil"/>
              <w:right w:val="single" w:sz="4" w:space="0" w:color="7F7F7F"/>
            </w:tcBorders>
          </w:tcPr>
          <w:p w:rsidR="0041289B" w:rsidRPr="001543DE" w:rsidRDefault="0041289B" w:rsidP="005629E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1289B" w:rsidRPr="001543DE" w:rsidTr="009F3DF9">
        <w:trPr>
          <w:trHeight w:val="700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41289B" w:rsidRPr="001543DE" w:rsidRDefault="0041289B">
            <w:pPr>
              <w:pStyle w:val="ListParagraph"/>
              <w:spacing w:line="240" w:lineRule="auto"/>
              <w:ind w:left="792" w:hanging="792"/>
              <w:rPr>
                <w:b/>
                <w:bCs/>
              </w:rPr>
            </w:pPr>
            <w:r w:rsidRPr="001543DE">
              <w:rPr>
                <w:b/>
                <w:bCs/>
                <w:lang w:val="en-US"/>
              </w:rPr>
              <w:t>4.2.</w:t>
            </w:r>
            <w:r w:rsidRPr="001543DE">
              <w:rPr>
                <w:b/>
                <w:bCs/>
              </w:rPr>
              <w:t xml:space="preserve"> Наименования организаций – разработчиков</w:t>
            </w:r>
          </w:p>
        </w:tc>
      </w:tr>
      <w:tr w:rsidR="0041289B" w:rsidRPr="002A24B7" w:rsidTr="009F3DF9">
        <w:trPr>
          <w:trHeight w:val="407"/>
        </w:trPr>
        <w:tc>
          <w:tcPr>
            <w:tcW w:w="257" w:type="pct"/>
            <w:tcBorders>
              <w:left w:val="single" w:sz="4" w:space="0" w:color="auto"/>
            </w:tcBorders>
            <w:vAlign w:val="center"/>
          </w:tcPr>
          <w:p w:rsidR="0041289B" w:rsidRPr="001543DE" w:rsidRDefault="0041289B" w:rsidP="00465EB0">
            <w:pPr>
              <w:spacing w:line="240" w:lineRule="auto"/>
            </w:pPr>
            <w:r w:rsidRPr="001543DE">
              <w:t>1</w:t>
            </w:r>
          </w:p>
        </w:tc>
        <w:tc>
          <w:tcPr>
            <w:tcW w:w="4743" w:type="pct"/>
            <w:gridSpan w:val="3"/>
            <w:tcBorders>
              <w:right w:val="single" w:sz="4" w:space="0" w:color="auto"/>
            </w:tcBorders>
            <w:vAlign w:val="center"/>
          </w:tcPr>
          <w:p w:rsidR="0041289B" w:rsidRPr="0012693A" w:rsidRDefault="0041289B" w:rsidP="005629E2">
            <w:r w:rsidRPr="001543DE">
              <w:t>Государственное бюджетное образовательное учреждение города Москвы Центр образования № 109</w:t>
            </w:r>
          </w:p>
        </w:tc>
      </w:tr>
    </w:tbl>
    <w:p w:rsidR="0041289B" w:rsidRPr="00B94445" w:rsidRDefault="0041289B" w:rsidP="002C0154"/>
    <w:sectPr w:rsidR="0041289B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9B" w:rsidRDefault="0041289B" w:rsidP="0085401D">
      <w:pPr>
        <w:spacing w:line="240" w:lineRule="auto"/>
      </w:pPr>
      <w:r>
        <w:separator/>
      </w:r>
    </w:p>
    <w:p w:rsidR="0041289B" w:rsidRDefault="0041289B"/>
  </w:endnote>
  <w:endnote w:type="continuationSeparator" w:id="0">
    <w:p w:rsidR="0041289B" w:rsidRDefault="0041289B" w:rsidP="0085401D">
      <w:pPr>
        <w:spacing w:line="240" w:lineRule="auto"/>
      </w:pPr>
      <w:r>
        <w:continuationSeparator/>
      </w:r>
    </w:p>
    <w:p w:rsidR="0041289B" w:rsidRDefault="0041289B"/>
  </w:endnote>
  <w:endnote w:id="1">
    <w:p w:rsidR="0041289B" w:rsidRDefault="0041289B" w:rsidP="00590F63">
      <w:pPr>
        <w:pStyle w:val="EndnoteText"/>
      </w:pPr>
      <w:r w:rsidRPr="00325397">
        <w:rPr>
          <w:rFonts w:ascii="Times New Roman" w:hAnsi="Times New Roman" w:cs="Times New Roman"/>
          <w:sz w:val="22"/>
          <w:szCs w:val="22"/>
          <w:vertAlign w:val="superscript"/>
        </w:rPr>
        <w:endnoteRef/>
      </w:r>
      <w:r>
        <w:rPr>
          <w:rFonts w:ascii="Times New Roman" w:hAnsi="Times New Roman" w:cs="Times New Roman"/>
        </w:rPr>
        <w:t xml:space="preserve"> </w:t>
      </w:r>
      <w:r w:rsidRPr="00E17235">
        <w:rPr>
          <w:rFonts w:ascii="Times New Roman" w:hAnsi="Times New Roman" w:cs="Times New Roman"/>
        </w:rPr>
        <w:t>Общероссийский к</w:t>
      </w:r>
      <w:r>
        <w:rPr>
          <w:rFonts w:ascii="Times New Roman" w:hAnsi="Times New Roman" w:cs="Times New Roman"/>
        </w:rPr>
        <w:t>лассификатор занятий</w:t>
      </w:r>
      <w:r w:rsidRPr="00E17235">
        <w:rPr>
          <w:rFonts w:ascii="Times New Roman" w:hAnsi="Times New Roman" w:cs="Times New Roman"/>
        </w:rPr>
        <w:t>.</w:t>
      </w:r>
    </w:p>
  </w:endnote>
  <w:endnote w:id="2">
    <w:p w:rsidR="0041289B" w:rsidRDefault="0041289B" w:rsidP="00590F63">
      <w:pPr>
        <w:pStyle w:val="EndnoteText"/>
        <w:ind w:left="180" w:hanging="180"/>
      </w:pPr>
      <w:r w:rsidRPr="00325397">
        <w:rPr>
          <w:rFonts w:ascii="Times New Roman" w:hAnsi="Times New Roman" w:cs="Times New Roman"/>
          <w:sz w:val="22"/>
          <w:szCs w:val="22"/>
          <w:vertAlign w:val="superscript"/>
        </w:rPr>
        <w:endnoteRef/>
      </w:r>
      <w:r>
        <w:rPr>
          <w:rFonts w:ascii="Times New Roman" w:hAnsi="Times New Roman" w:cs="Times New Roman"/>
        </w:rPr>
        <w:t xml:space="preserve"> </w:t>
      </w:r>
      <w:r w:rsidRPr="00E17235">
        <w:rPr>
          <w:rFonts w:ascii="Times New Roman" w:hAnsi="Times New Roman" w:cs="Times New Roman"/>
        </w:rPr>
        <w:t>Общероссийский классификатор в</w:t>
      </w:r>
      <w:r>
        <w:rPr>
          <w:rFonts w:ascii="Times New Roman" w:hAnsi="Times New Roman" w:cs="Times New Roman"/>
        </w:rPr>
        <w:t>идов экономической деятельности</w:t>
      </w:r>
      <w:r w:rsidRPr="00E17235">
        <w:rPr>
          <w:rFonts w:ascii="Times New Roman" w:hAnsi="Times New Roman" w:cs="Times New Roman"/>
        </w:rPr>
        <w:t>.</w:t>
      </w:r>
    </w:p>
  </w:endnote>
  <w:endnote w:id="3">
    <w:p w:rsidR="0041289B" w:rsidRDefault="0041289B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41289B" w:rsidRDefault="0041289B" w:rsidP="00590F63">
      <w:pPr>
        <w:pStyle w:val="EndnoteText"/>
      </w:pPr>
      <w:r w:rsidRPr="00325397">
        <w:rPr>
          <w:rFonts w:ascii="Times New Roman" w:hAnsi="Times New Roman" w:cs="Times New Roman"/>
          <w:sz w:val="22"/>
          <w:szCs w:val="22"/>
          <w:vertAlign w:val="superscript"/>
        </w:rPr>
        <w:endnoteRef/>
      </w:r>
      <w:r w:rsidRPr="0032539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17235">
        <w:rPr>
          <w:rFonts w:ascii="Times New Roman" w:hAnsi="Times New Roman" w:cs="Times New Roman"/>
        </w:rPr>
        <w:t>Общероссийский классификато</w:t>
      </w:r>
      <w:r>
        <w:rPr>
          <w:rFonts w:ascii="Times New Roman" w:hAnsi="Times New Roman" w:cs="Times New Roman"/>
        </w:rPr>
        <w:t>р специальностей по образованию</w:t>
      </w:r>
      <w:r w:rsidRPr="00E17235">
        <w:rPr>
          <w:rFonts w:ascii="Times New Roman" w:hAnsi="Times New Roman" w:cs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9B" w:rsidRDefault="0041289B" w:rsidP="0085401D">
      <w:pPr>
        <w:spacing w:line="240" w:lineRule="auto"/>
      </w:pPr>
      <w:r>
        <w:separator/>
      </w:r>
    </w:p>
    <w:p w:rsidR="0041289B" w:rsidRDefault="0041289B"/>
  </w:footnote>
  <w:footnote w:type="continuationSeparator" w:id="0">
    <w:p w:rsidR="0041289B" w:rsidRDefault="0041289B" w:rsidP="0085401D">
      <w:pPr>
        <w:spacing w:line="240" w:lineRule="auto"/>
      </w:pPr>
      <w:r>
        <w:continuationSeparator/>
      </w:r>
    </w:p>
    <w:p w:rsidR="0041289B" w:rsidRDefault="004128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9B" w:rsidRPr="00325397" w:rsidRDefault="0041289B">
    <w:pPr>
      <w:pStyle w:val="Header"/>
      <w:jc w:val="center"/>
      <w:rPr>
        <w:rFonts w:ascii="Times New Roman" w:hAnsi="Times New Roman" w:cs="Times New Roman"/>
      </w:rPr>
    </w:pPr>
    <w:r w:rsidRPr="00325397">
      <w:rPr>
        <w:rFonts w:ascii="Times New Roman" w:hAnsi="Times New Roman" w:cs="Times New Roman"/>
      </w:rPr>
      <w:fldChar w:fldCharType="begin"/>
    </w:r>
    <w:r w:rsidRPr="00325397">
      <w:rPr>
        <w:rFonts w:ascii="Times New Roman" w:hAnsi="Times New Roman" w:cs="Times New Roman"/>
      </w:rPr>
      <w:instrText xml:space="preserve"> PAGE   \* MERGEFORMAT </w:instrText>
    </w:r>
    <w:r w:rsidRPr="00325397">
      <w:rPr>
        <w:rFonts w:ascii="Times New Roman" w:hAnsi="Times New Roman" w:cs="Times New Roman"/>
      </w:rPr>
      <w:fldChar w:fldCharType="separate"/>
    </w:r>
    <w:r w:rsidRPr="009F3DF9">
      <w:rPr>
        <w:noProof/>
      </w:rPr>
      <w:t>21</w:t>
    </w:r>
    <w:r w:rsidRPr="00325397">
      <w:rPr>
        <w:rFonts w:ascii="Times New Roman" w:hAnsi="Times New Roman" w:cs="Times New Roman"/>
      </w:rPr>
      <w:fldChar w:fldCharType="end"/>
    </w:r>
  </w:p>
  <w:p w:rsidR="0041289B" w:rsidRDefault="004128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9B" w:rsidRDefault="0041289B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41289B" w:rsidRDefault="004128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0804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289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5660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3DF9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DF7F6D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5455"/>
    <w:pPr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5455"/>
    <w:pPr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5455"/>
    <w:pPr>
      <w:spacing w:before="20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5455"/>
    <w:pPr>
      <w:spacing w:before="20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5455"/>
    <w:pPr>
      <w:spacing w:before="200"/>
      <w:outlineLvl w:val="4"/>
    </w:pPr>
    <w:rPr>
      <w:rFonts w:ascii="Cambria" w:hAnsi="Cambria" w:cs="Cambria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5455"/>
    <w:pPr>
      <w:spacing w:line="271" w:lineRule="auto"/>
      <w:outlineLvl w:val="5"/>
    </w:pPr>
    <w:rPr>
      <w:rFonts w:ascii="Cambria" w:hAnsi="Cambria" w:cs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45455"/>
    <w:pPr>
      <w:outlineLvl w:val="6"/>
    </w:pPr>
    <w:rPr>
      <w:rFonts w:ascii="Cambria" w:hAnsi="Cambria" w:cs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5455"/>
    <w:pPr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5455"/>
    <w:pPr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5455"/>
    <w:rPr>
      <w:rFonts w:ascii="Cambria" w:hAnsi="Cambria" w:cs="Cambria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45455"/>
    <w:rPr>
      <w:rFonts w:ascii="Cambria" w:hAnsi="Cambria" w:cs="Cambria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45455"/>
    <w:rPr>
      <w:rFonts w:ascii="Cambria" w:hAnsi="Cambria" w:cs="Cambria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45455"/>
    <w:rPr>
      <w:rFonts w:ascii="Cambria" w:hAnsi="Cambria" w:cs="Cambri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45455"/>
    <w:rPr>
      <w:rFonts w:ascii="Cambria" w:hAnsi="Cambria" w:cs="Cambri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45455"/>
    <w:rPr>
      <w:rFonts w:ascii="Cambria" w:hAnsi="Cambria" w:cs="Cambria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45455"/>
    <w:rPr>
      <w:rFonts w:ascii="Cambria" w:hAnsi="Cambria" w:cs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45455"/>
    <w:pPr>
      <w:spacing w:after="600"/>
    </w:pPr>
    <w:rPr>
      <w:rFonts w:ascii="Cambria" w:hAnsi="Cambria" w:cs="Cambria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45455"/>
    <w:rPr>
      <w:rFonts w:ascii="Cambria" w:hAnsi="Cambria" w:cs="Cambria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045455"/>
    <w:rPr>
      <w:b/>
      <w:bCs/>
    </w:rPr>
  </w:style>
  <w:style w:type="character" w:styleId="Emphasis">
    <w:name w:val="Emphasis"/>
    <w:basedOn w:val="DefaultParagraphFont"/>
    <w:uiPriority w:val="99"/>
    <w:qFormat/>
    <w:rsid w:val="00045455"/>
    <w:rPr>
      <w:b/>
      <w:bCs/>
      <w:i/>
      <w:iCs/>
      <w:spacing w:val="10"/>
      <w:shd w:val="clear" w:color="auto" w:fill="auto"/>
    </w:rPr>
  </w:style>
  <w:style w:type="paragraph" w:customStyle="1" w:styleId="1">
    <w:name w:val="Без интервала1"/>
    <w:basedOn w:val="Normal"/>
    <w:uiPriority w:val="99"/>
    <w:rsid w:val="00045455"/>
    <w:pPr>
      <w:spacing w:line="240" w:lineRule="auto"/>
    </w:pPr>
  </w:style>
  <w:style w:type="paragraph" w:customStyle="1" w:styleId="10">
    <w:name w:val="Абзац списка1"/>
    <w:basedOn w:val="Normal"/>
    <w:uiPriority w:val="99"/>
    <w:rsid w:val="00045455"/>
    <w:pPr>
      <w:ind w:left="720"/>
    </w:pPr>
  </w:style>
  <w:style w:type="paragraph" w:customStyle="1" w:styleId="21">
    <w:name w:val="Цитата 21"/>
    <w:basedOn w:val="Normal"/>
    <w:next w:val="Normal"/>
    <w:link w:val="QuoteChar"/>
    <w:uiPriority w:val="99"/>
    <w:rsid w:val="00045455"/>
    <w:pPr>
      <w:spacing w:before="200"/>
      <w:ind w:left="360" w:right="360"/>
    </w:pPr>
    <w:rPr>
      <w:rFonts w:ascii="Calibri" w:hAnsi="Calibri" w:cs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  <w:iCs/>
    </w:rPr>
  </w:style>
  <w:style w:type="paragraph" w:customStyle="1" w:styleId="11">
    <w:name w:val="Выделенная цитата1"/>
    <w:basedOn w:val="Normal"/>
    <w:next w:val="Normal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 w:cs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1"/>
    <w:uiPriority w:val="99"/>
    <w:locked/>
    <w:rsid w:val="00045455"/>
    <w:rPr>
      <w:b/>
      <w:bCs/>
      <w:i/>
      <w:iCs/>
    </w:rPr>
  </w:style>
  <w:style w:type="character" w:customStyle="1" w:styleId="12">
    <w:name w:val="Слабое выделение1"/>
    <w:uiPriority w:val="99"/>
    <w:rsid w:val="00045455"/>
    <w:rPr>
      <w:i/>
      <w:iCs/>
    </w:rPr>
  </w:style>
  <w:style w:type="character" w:customStyle="1" w:styleId="13">
    <w:name w:val="Сильное выделение1"/>
    <w:uiPriority w:val="99"/>
    <w:rsid w:val="00045455"/>
    <w:rPr>
      <w:b/>
      <w:bCs/>
    </w:rPr>
  </w:style>
  <w:style w:type="character" w:customStyle="1" w:styleId="14">
    <w:name w:val="Слабая ссылка1"/>
    <w:uiPriority w:val="99"/>
    <w:rsid w:val="00045455"/>
    <w:rPr>
      <w:smallCaps/>
    </w:rPr>
  </w:style>
  <w:style w:type="character" w:customStyle="1" w:styleId="15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6">
    <w:name w:val="Название книги1"/>
    <w:uiPriority w:val="99"/>
    <w:rsid w:val="00045455"/>
    <w:rPr>
      <w:i/>
      <w:iCs/>
      <w:smallCaps/>
      <w:spacing w:val="5"/>
    </w:rPr>
  </w:style>
  <w:style w:type="paragraph" w:customStyle="1" w:styleId="17">
    <w:name w:val="Заголовок оглавления1"/>
    <w:basedOn w:val="Heading1"/>
    <w:next w:val="Normal"/>
    <w:uiPriority w:val="99"/>
    <w:rsid w:val="00045455"/>
    <w:pPr>
      <w:outlineLvl w:val="9"/>
    </w:pPr>
  </w:style>
  <w:style w:type="table" w:styleId="TableGrid">
    <w:name w:val="Table Grid"/>
    <w:basedOn w:val="TableNormal"/>
    <w:uiPriority w:val="99"/>
    <w:rsid w:val="000454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5401D"/>
    <w:pPr>
      <w:spacing w:line="240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401D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540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540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285C92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85C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85C9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Calibri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5387"/>
    <w:rPr>
      <w:rFonts w:ascii="Calibri" w:hAnsi="Calibri" w:cs="Calibri"/>
      <w:lang w:eastAsia="en-US"/>
    </w:rPr>
  </w:style>
  <w:style w:type="character" w:styleId="PageNumber">
    <w:name w:val="page number"/>
    <w:basedOn w:val="DefaultParagraphFont"/>
    <w:uiPriority w:val="99"/>
    <w:rsid w:val="00A95387"/>
  </w:style>
  <w:style w:type="paragraph" w:styleId="Header">
    <w:name w:val="header"/>
    <w:basedOn w:val="Normal"/>
    <w:link w:val="HeaderChar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Calibri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5387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A34D8A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90EE3"/>
    <w:rPr>
      <w:rFonts w:ascii="Courier New" w:hAnsi="Courier New" w:cs="Courier New"/>
      <w:sz w:val="20"/>
      <w:szCs w:val="20"/>
    </w:rPr>
  </w:style>
  <w:style w:type="paragraph" w:styleId="NoSpacing">
    <w:name w:val="No Spacing"/>
    <w:basedOn w:val="Normal"/>
    <w:uiPriority w:val="99"/>
    <w:qFormat/>
    <w:rsid w:val="000B4D3C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locked/>
    <w:rsid w:val="00D53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D53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530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530BA"/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530BA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F2061"/>
    <w:rPr>
      <w:rFonts w:ascii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8152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9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8157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9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22</Pages>
  <Words>6571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User</cp:lastModifiedBy>
  <cp:revision>3</cp:revision>
  <cp:lastPrinted>2013-10-21T09:40:00Z</cp:lastPrinted>
  <dcterms:created xsi:type="dcterms:W3CDTF">2014-08-29T19:35:00Z</dcterms:created>
  <dcterms:modified xsi:type="dcterms:W3CDTF">2019-12-11T08:02:00Z</dcterms:modified>
</cp:coreProperties>
</file>